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69" w:tblpY="155"/>
        <w:tblW w:w="9998" w:type="dxa"/>
        <w:tblLook w:val="01E0" w:firstRow="1" w:lastRow="1" w:firstColumn="1" w:lastColumn="1" w:noHBand="0" w:noVBand="0"/>
      </w:tblPr>
      <w:tblGrid>
        <w:gridCol w:w="5495"/>
        <w:gridCol w:w="4503"/>
      </w:tblGrid>
      <w:tr w:rsidR="00942DBC" w:rsidRPr="00942DBC" w:rsidTr="00110711">
        <w:tc>
          <w:tcPr>
            <w:tcW w:w="5495" w:type="dxa"/>
          </w:tcPr>
          <w:p w:rsidR="00E268F4" w:rsidRPr="00942DBC" w:rsidRDefault="00E268F4" w:rsidP="00627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Toc199759620"/>
            <w:bookmarkStart w:id="1" w:name="M"/>
            <w:r w:rsidRPr="00942DBC">
              <w:rPr>
                <w:rFonts w:ascii="Times New Roman" w:hAnsi="Times New Roman"/>
                <w:sz w:val="28"/>
                <w:szCs w:val="28"/>
              </w:rPr>
              <w:t>HỘI LIÊN HIỆP THANH NIÊN VIỆT NAM</w:t>
            </w:r>
          </w:p>
          <w:p w:rsidR="00E268F4" w:rsidRPr="00942DBC" w:rsidRDefault="00E268F4" w:rsidP="00627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DBC">
              <w:rPr>
                <w:rFonts w:ascii="Times New Roman" w:hAnsi="Times New Roman"/>
                <w:b/>
                <w:sz w:val="28"/>
                <w:szCs w:val="28"/>
              </w:rPr>
              <w:t>ỦY BAN TRUNG ƯƠNG</w:t>
            </w:r>
          </w:p>
          <w:p w:rsidR="00E268F4" w:rsidRPr="00942DBC" w:rsidRDefault="00E268F4" w:rsidP="00627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DBC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E268F4" w:rsidRDefault="00E13644" w:rsidP="00627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2DBC">
              <w:rPr>
                <w:rFonts w:ascii="Times New Roman" w:hAnsi="Times New Roman"/>
                <w:sz w:val="28"/>
                <w:szCs w:val="28"/>
                <w:lang w:val="en-US"/>
              </w:rPr>
              <w:t>Số:</w:t>
            </w:r>
            <w:r w:rsidR="000916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15</w:t>
            </w:r>
            <w:r w:rsidR="003A14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7266">
              <w:rPr>
                <w:rFonts w:ascii="Times New Roman" w:hAnsi="Times New Roman"/>
                <w:sz w:val="28"/>
                <w:szCs w:val="28"/>
                <w:lang w:val="en-US"/>
              </w:rPr>
              <w:t>-KH</w:t>
            </w:r>
            <w:r w:rsidRPr="00942DBC">
              <w:rPr>
                <w:rFonts w:ascii="Times New Roman" w:hAnsi="Times New Roman"/>
                <w:sz w:val="28"/>
                <w:szCs w:val="28"/>
                <w:lang w:val="en-US"/>
              </w:rPr>
              <w:t>/TWH</w:t>
            </w:r>
          </w:p>
          <w:p w:rsidR="009A7892" w:rsidRPr="006279EE" w:rsidRDefault="009A7892" w:rsidP="009A7892">
            <w:pPr>
              <w:spacing w:before="40" w:after="40" w:line="340" w:lineRule="exact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03" w:type="dxa"/>
          </w:tcPr>
          <w:p w:rsidR="00E268F4" w:rsidRPr="00942DBC" w:rsidRDefault="00E268F4" w:rsidP="006279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68F4" w:rsidRPr="00865841" w:rsidRDefault="00E268F4" w:rsidP="006279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  <w:lang w:val="en-US"/>
              </w:rPr>
            </w:pPr>
            <w:r w:rsidRPr="00865841">
              <w:rPr>
                <w:rFonts w:ascii="Times New Roman" w:hAnsi="Times New Roman"/>
                <w:i/>
                <w:sz w:val="26"/>
                <w:szCs w:val="28"/>
              </w:rPr>
              <w:t>Hà Nộ</w:t>
            </w:r>
            <w:r w:rsidR="003E216F" w:rsidRPr="00865841">
              <w:rPr>
                <w:rFonts w:ascii="Times New Roman" w:hAnsi="Times New Roman"/>
                <w:i/>
                <w:sz w:val="26"/>
                <w:szCs w:val="28"/>
              </w:rPr>
              <w:t>i, ngày</w:t>
            </w:r>
            <w:r w:rsidR="0009169B">
              <w:rPr>
                <w:rFonts w:ascii="Times New Roman" w:hAnsi="Times New Roman"/>
                <w:i/>
                <w:sz w:val="26"/>
                <w:szCs w:val="28"/>
                <w:lang w:val="en-US"/>
              </w:rPr>
              <w:t xml:space="preserve"> 10</w:t>
            </w:r>
            <w:r w:rsidR="00243266">
              <w:rPr>
                <w:rFonts w:ascii="Times New Roman" w:hAnsi="Times New Roman"/>
                <w:i/>
                <w:sz w:val="26"/>
                <w:szCs w:val="28"/>
                <w:lang w:val="en-US"/>
              </w:rPr>
              <w:t xml:space="preserve"> </w:t>
            </w:r>
            <w:r w:rsidR="00475A7A">
              <w:rPr>
                <w:rFonts w:ascii="Times New Roman" w:hAnsi="Times New Roman"/>
                <w:i/>
                <w:sz w:val="26"/>
                <w:szCs w:val="28"/>
              </w:rPr>
              <w:t>thán</w:t>
            </w:r>
            <w:r w:rsidR="0009169B">
              <w:rPr>
                <w:rFonts w:ascii="Times New Roman" w:hAnsi="Times New Roman"/>
                <w:i/>
                <w:sz w:val="26"/>
                <w:szCs w:val="28"/>
                <w:lang w:val="en-US"/>
              </w:rPr>
              <w:t>g</w:t>
            </w:r>
            <w:r w:rsidR="00683239">
              <w:rPr>
                <w:rFonts w:ascii="Times New Roman" w:hAnsi="Times New Roman"/>
                <w:i/>
                <w:sz w:val="26"/>
                <w:szCs w:val="28"/>
                <w:lang w:val="en-US"/>
              </w:rPr>
              <w:t xml:space="preserve"> </w:t>
            </w:r>
            <w:r w:rsidR="0009169B">
              <w:rPr>
                <w:rFonts w:ascii="Times New Roman" w:hAnsi="Times New Roman"/>
                <w:i/>
                <w:sz w:val="26"/>
                <w:szCs w:val="28"/>
                <w:lang w:val="en-US"/>
              </w:rPr>
              <w:t>8</w:t>
            </w:r>
            <w:r w:rsidR="00683239">
              <w:rPr>
                <w:rFonts w:ascii="Times New Roman" w:hAnsi="Times New Roman"/>
                <w:i/>
                <w:sz w:val="26"/>
                <w:szCs w:val="28"/>
                <w:lang w:val="en-US"/>
              </w:rPr>
              <w:t xml:space="preserve"> </w:t>
            </w:r>
            <w:r w:rsidRPr="00865841">
              <w:rPr>
                <w:rFonts w:ascii="Times New Roman" w:hAnsi="Times New Roman"/>
                <w:i/>
                <w:sz w:val="26"/>
                <w:szCs w:val="28"/>
              </w:rPr>
              <w:t xml:space="preserve">năm </w:t>
            </w:r>
            <w:r w:rsidR="00935E95">
              <w:rPr>
                <w:rFonts w:ascii="Times New Roman" w:hAnsi="Times New Roman"/>
                <w:i/>
                <w:sz w:val="26"/>
                <w:szCs w:val="28"/>
              </w:rPr>
              <w:t>2020</w:t>
            </w:r>
          </w:p>
          <w:p w:rsidR="00E268F4" w:rsidRPr="00942DBC" w:rsidRDefault="00E268F4" w:rsidP="006279E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22363" w:rsidRPr="00422363" w:rsidRDefault="005D4AA5" w:rsidP="00422363">
      <w:pPr>
        <w:spacing w:before="40" w:after="40" w:line="340" w:lineRule="exact"/>
        <w:jc w:val="center"/>
        <w:outlineLvl w:val="0"/>
        <w:rPr>
          <w:rFonts w:ascii="Times New Roman" w:hAnsi="Times New Roman"/>
          <w:b/>
          <w:sz w:val="32"/>
          <w:szCs w:val="32"/>
          <w:lang w:val="en-US"/>
        </w:rPr>
      </w:pPr>
      <w:r w:rsidRPr="000E57A3">
        <w:rPr>
          <w:rFonts w:ascii="Times New Roman" w:hAnsi="Times New Roman"/>
          <w:b/>
          <w:sz w:val="32"/>
          <w:szCs w:val="32"/>
          <w:lang w:val="en-US"/>
        </w:rPr>
        <w:t>KẾ HOẠCH</w:t>
      </w:r>
    </w:p>
    <w:p w:rsidR="00422363" w:rsidRDefault="00DE2645" w:rsidP="00BB16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Tổ chức C</w:t>
      </w:r>
      <w:r w:rsidR="00422363">
        <w:rPr>
          <w:rFonts w:ascii="Times New Roman" w:eastAsia="Times New Roman" w:hAnsi="Times New Roman"/>
          <w:b/>
          <w:sz w:val="28"/>
          <w:szCs w:val="28"/>
          <w:lang w:val="en-US"/>
        </w:rPr>
        <w:t>hương trình “</w:t>
      </w:r>
      <w:r w:rsidR="00422363" w:rsidRPr="00422363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Chia sẻ cùng thầy cô</w:t>
      </w:r>
      <w:r w:rsidR="00422363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” năm </w:t>
      </w:r>
      <w:r w:rsidR="00935E95">
        <w:rPr>
          <w:rFonts w:ascii="Times New Roman" w:eastAsia="Times New Roman" w:hAnsi="Times New Roman"/>
          <w:b/>
          <w:sz w:val="28"/>
          <w:szCs w:val="28"/>
          <w:lang w:val="en-US"/>
        </w:rPr>
        <w:t>2020</w:t>
      </w:r>
    </w:p>
    <w:p w:rsidR="00422363" w:rsidRDefault="00422363" w:rsidP="00BB16E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--------------------------</w:t>
      </w:r>
    </w:p>
    <w:p w:rsidR="00140E62" w:rsidRPr="000E57A3" w:rsidRDefault="006956DF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Triển khai </w:t>
      </w:r>
      <w:r w:rsidR="008265B5" w:rsidRPr="000E57A3">
        <w:rPr>
          <w:rFonts w:ascii="Times New Roman" w:hAnsi="Times New Roman"/>
          <w:sz w:val="28"/>
          <w:szCs w:val="28"/>
          <w:lang w:val="en-US"/>
        </w:rPr>
        <w:t>phong trào “</w:t>
      </w:r>
      <w:r w:rsidR="008265B5" w:rsidRPr="00FA7C3A">
        <w:rPr>
          <w:rFonts w:ascii="Times New Roman" w:hAnsi="Times New Roman"/>
          <w:i/>
          <w:sz w:val="28"/>
          <w:szCs w:val="28"/>
          <w:lang w:val="en-US"/>
        </w:rPr>
        <w:t>Tôi yêu Tổ quốc tôi</w:t>
      </w:r>
      <w:r>
        <w:rPr>
          <w:rFonts w:ascii="Times New Roman" w:hAnsi="Times New Roman"/>
          <w:sz w:val="28"/>
          <w:szCs w:val="28"/>
          <w:lang w:val="en-US"/>
        </w:rPr>
        <w:t>” của Hội Liên hiệp Thanh niên Việt Nam</w:t>
      </w:r>
      <w:r w:rsidR="00422363">
        <w:rPr>
          <w:rFonts w:ascii="Times New Roman" w:hAnsi="Times New Roman"/>
          <w:sz w:val="28"/>
          <w:szCs w:val="28"/>
          <w:lang w:val="en-US"/>
        </w:rPr>
        <w:t>;</w:t>
      </w:r>
      <w:r w:rsidR="008265B5" w:rsidRPr="000E57A3">
        <w:rPr>
          <w:rFonts w:ascii="Times New Roman" w:hAnsi="Times New Roman"/>
          <w:sz w:val="28"/>
          <w:szCs w:val="28"/>
          <w:lang w:val="en-US"/>
        </w:rPr>
        <w:t xml:space="preserve"> t</w:t>
      </w:r>
      <w:r w:rsidR="008265B5" w:rsidRPr="000E57A3">
        <w:rPr>
          <w:rFonts w:ascii="Times New Roman" w:hAnsi="Times New Roman"/>
          <w:sz w:val="28"/>
          <w:szCs w:val="28"/>
        </w:rPr>
        <w:t xml:space="preserve">hực hiện </w:t>
      </w:r>
      <w:r w:rsidR="008265B5" w:rsidRPr="000E57A3">
        <w:rPr>
          <w:rFonts w:ascii="Times New Roman" w:hAnsi="Times New Roman"/>
          <w:sz w:val="28"/>
          <w:szCs w:val="28"/>
          <w:lang w:val="en-US"/>
        </w:rPr>
        <w:t>c</w:t>
      </w:r>
      <w:r w:rsidR="008265B5" w:rsidRPr="000E57A3">
        <w:rPr>
          <w:rFonts w:ascii="Times New Roman" w:hAnsi="Times New Roman"/>
          <w:sz w:val="28"/>
          <w:szCs w:val="28"/>
        </w:rPr>
        <w:t xml:space="preserve">hương trình công tác Hội </w:t>
      </w:r>
      <w:r w:rsidR="00B3150B" w:rsidRPr="000E57A3">
        <w:rPr>
          <w:rFonts w:ascii="Times New Roman" w:hAnsi="Times New Roman"/>
          <w:sz w:val="28"/>
          <w:szCs w:val="28"/>
          <w:lang w:val="en-US"/>
        </w:rPr>
        <w:t>và phong trào thanh niên</w:t>
      </w:r>
      <w:r w:rsidR="00422363">
        <w:rPr>
          <w:rFonts w:ascii="Times New Roman" w:hAnsi="Times New Roman"/>
          <w:sz w:val="28"/>
          <w:szCs w:val="28"/>
          <w:lang w:val="en-US"/>
        </w:rPr>
        <w:t xml:space="preserve"> năm </w:t>
      </w:r>
      <w:r w:rsidR="00935E95">
        <w:rPr>
          <w:rFonts w:ascii="Times New Roman" w:hAnsi="Times New Roman"/>
          <w:sz w:val="28"/>
          <w:szCs w:val="28"/>
          <w:lang w:val="en-US"/>
        </w:rPr>
        <w:t>2020</w:t>
      </w:r>
      <w:r w:rsidR="00F175A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8265B5" w:rsidRPr="000E57A3">
        <w:rPr>
          <w:rFonts w:ascii="Times New Roman" w:hAnsi="Times New Roman"/>
          <w:bCs/>
          <w:iCs/>
          <w:sz w:val="28"/>
          <w:szCs w:val="28"/>
          <w:lang w:val="pt-BR"/>
        </w:rPr>
        <w:t xml:space="preserve">Trung ương </w:t>
      </w:r>
      <w:r w:rsidR="00422363" w:rsidRPr="000E57A3">
        <w:rPr>
          <w:rFonts w:ascii="Times New Roman" w:hAnsi="Times New Roman"/>
          <w:sz w:val="28"/>
          <w:szCs w:val="28"/>
          <w:lang w:val="en-US"/>
        </w:rPr>
        <w:t xml:space="preserve">Hội </w:t>
      </w:r>
      <w:r w:rsidR="00422363">
        <w:rPr>
          <w:rFonts w:ascii="Times New Roman" w:hAnsi="Times New Roman"/>
          <w:sz w:val="28"/>
          <w:szCs w:val="28"/>
          <w:lang w:val="en-US"/>
        </w:rPr>
        <w:t xml:space="preserve">Liên hiệp Thanh niên </w:t>
      </w:r>
      <w:r w:rsidR="00422363" w:rsidRPr="000E57A3">
        <w:rPr>
          <w:rFonts w:ascii="Times New Roman" w:hAnsi="Times New Roman"/>
          <w:sz w:val="28"/>
          <w:szCs w:val="28"/>
          <w:lang w:val="en-US"/>
        </w:rPr>
        <w:t>Việt Nam</w:t>
      </w:r>
      <w:r w:rsidR="008265B5" w:rsidRPr="000E57A3">
        <w:rPr>
          <w:rFonts w:ascii="Times New Roman" w:hAnsi="Times New Roman"/>
          <w:bCs/>
          <w:iCs/>
          <w:sz w:val="28"/>
          <w:szCs w:val="28"/>
          <w:lang w:val="pt-BR"/>
        </w:rPr>
        <w:t xml:space="preserve"> phối hợp với </w:t>
      </w:r>
      <w:r w:rsidR="002F58B0">
        <w:rPr>
          <w:rFonts w:ascii="Times New Roman" w:hAnsi="Times New Roman"/>
          <w:bCs/>
          <w:iCs/>
          <w:sz w:val="28"/>
          <w:szCs w:val="28"/>
          <w:lang w:val="pt-BR"/>
        </w:rPr>
        <w:t>Bộ Giáo dục và Đào tạ</w:t>
      </w:r>
      <w:r w:rsidR="000D267B">
        <w:rPr>
          <w:rFonts w:ascii="Times New Roman" w:hAnsi="Times New Roman"/>
          <w:bCs/>
          <w:iCs/>
          <w:sz w:val="28"/>
          <w:szCs w:val="28"/>
          <w:lang w:val="pt-BR"/>
        </w:rPr>
        <w:t>o</w:t>
      </w:r>
      <w:r w:rsidR="00392264">
        <w:rPr>
          <w:rFonts w:ascii="Times New Roman" w:hAnsi="Times New Roman"/>
          <w:bCs/>
          <w:iCs/>
          <w:sz w:val="28"/>
          <w:szCs w:val="28"/>
          <w:lang w:val="pt-BR"/>
        </w:rPr>
        <w:t>, Ủy ban Dân tộc</w:t>
      </w:r>
      <w:r w:rsidR="009416F8">
        <w:rPr>
          <w:rFonts w:ascii="Times New Roman" w:hAnsi="Times New Roman"/>
          <w:bCs/>
          <w:iCs/>
          <w:sz w:val="28"/>
          <w:szCs w:val="28"/>
          <w:lang w:val="pt-BR"/>
        </w:rPr>
        <w:t xml:space="preserve"> </w:t>
      </w:r>
      <w:r w:rsidR="0053434F">
        <w:rPr>
          <w:rFonts w:ascii="Times New Roman" w:hAnsi="Times New Roman"/>
          <w:bCs/>
          <w:iCs/>
          <w:sz w:val="28"/>
          <w:szCs w:val="28"/>
          <w:lang w:val="pt-BR"/>
        </w:rPr>
        <w:t>và Tập đoàn Thiên Long</w:t>
      </w:r>
      <w:r w:rsidR="005C44B2">
        <w:rPr>
          <w:rFonts w:ascii="Times New Roman" w:hAnsi="Times New Roman"/>
          <w:bCs/>
          <w:iCs/>
          <w:sz w:val="28"/>
          <w:szCs w:val="28"/>
          <w:lang w:val="pt-BR"/>
        </w:rPr>
        <w:t xml:space="preserve"> </w:t>
      </w:r>
      <w:r w:rsidR="008265B5" w:rsidRPr="000E57A3">
        <w:rPr>
          <w:rFonts w:ascii="Times New Roman" w:hAnsi="Times New Roman"/>
          <w:bCs/>
          <w:iCs/>
          <w:sz w:val="28"/>
          <w:szCs w:val="28"/>
          <w:lang w:val="pt-BR"/>
        </w:rPr>
        <w:t>tổ chức</w:t>
      </w:r>
      <w:r w:rsidR="005C44B2">
        <w:rPr>
          <w:rFonts w:ascii="Times New Roman" w:hAnsi="Times New Roman"/>
          <w:bCs/>
          <w:iCs/>
          <w:sz w:val="28"/>
          <w:szCs w:val="28"/>
          <w:lang w:val="pt-BR"/>
        </w:rPr>
        <w:t xml:space="preserve"> </w:t>
      </w:r>
      <w:r w:rsidR="00BB16E7" w:rsidRPr="000E57A3">
        <w:rPr>
          <w:rFonts w:ascii="Times New Roman" w:hAnsi="Times New Roman"/>
          <w:bCs/>
          <w:iCs/>
          <w:sz w:val="28"/>
          <w:szCs w:val="28"/>
          <w:lang w:val="pt-BR"/>
        </w:rPr>
        <w:t>Chương trình</w:t>
      </w:r>
      <w:r w:rsidR="00422363" w:rsidRPr="00A7200C">
        <w:rPr>
          <w:rFonts w:ascii="Times New Roman" w:hAnsi="Times New Roman"/>
          <w:bCs/>
          <w:i/>
          <w:iCs/>
          <w:sz w:val="28"/>
          <w:szCs w:val="28"/>
          <w:lang w:val="pt-BR"/>
        </w:rPr>
        <w:t>“Chia sẻ cùng thầy cô”</w:t>
      </w:r>
      <w:r w:rsidR="00422363">
        <w:rPr>
          <w:rFonts w:ascii="Times New Roman" w:hAnsi="Times New Roman"/>
          <w:bCs/>
          <w:iCs/>
          <w:sz w:val="28"/>
          <w:szCs w:val="28"/>
          <w:lang w:val="pt-BR"/>
        </w:rPr>
        <w:t xml:space="preserve"> năm </w:t>
      </w:r>
      <w:r w:rsidR="00935E95">
        <w:rPr>
          <w:rFonts w:ascii="Times New Roman" w:hAnsi="Times New Roman"/>
          <w:bCs/>
          <w:iCs/>
          <w:sz w:val="28"/>
          <w:szCs w:val="28"/>
          <w:lang w:val="pt-BR"/>
        </w:rPr>
        <w:t>2020</w:t>
      </w:r>
      <w:r w:rsidR="00422363">
        <w:rPr>
          <w:rFonts w:ascii="Times New Roman" w:hAnsi="Times New Roman"/>
          <w:bCs/>
          <w:iCs/>
          <w:sz w:val="28"/>
          <w:szCs w:val="28"/>
          <w:lang w:val="pt-BR"/>
        </w:rPr>
        <w:t>, c</w:t>
      </w:r>
      <w:r w:rsidR="00B3150B" w:rsidRPr="000E57A3">
        <w:rPr>
          <w:rFonts w:ascii="Times New Roman" w:hAnsi="Times New Roman"/>
          <w:bCs/>
          <w:iCs/>
          <w:sz w:val="28"/>
          <w:szCs w:val="28"/>
          <w:lang w:val="pt-BR"/>
        </w:rPr>
        <w:t>ụ thể</w:t>
      </w:r>
      <w:r w:rsidR="008265B5" w:rsidRPr="000E57A3">
        <w:rPr>
          <w:rFonts w:ascii="Times New Roman" w:hAnsi="Times New Roman"/>
          <w:bCs/>
          <w:iCs/>
          <w:sz w:val="28"/>
          <w:szCs w:val="28"/>
          <w:lang w:val="pt-BR"/>
        </w:rPr>
        <w:t xml:space="preserve"> như sau: </w:t>
      </w:r>
      <w:bookmarkEnd w:id="0"/>
    </w:p>
    <w:p w:rsidR="00140E62" w:rsidRPr="00110711" w:rsidRDefault="00FA7C3A" w:rsidP="009A7892">
      <w:pPr>
        <w:widowControl w:val="0"/>
        <w:spacing w:before="120" w:after="120" w:line="240" w:lineRule="auto"/>
        <w:ind w:right="-1" w:firstLine="635"/>
        <w:jc w:val="both"/>
        <w:rPr>
          <w:rFonts w:ascii="Times New Roman" w:hAnsi="Times New Roman"/>
          <w:sz w:val="28"/>
          <w:szCs w:val="28"/>
          <w:lang w:val="pt-BR"/>
        </w:rPr>
      </w:pPr>
      <w:r w:rsidRPr="00110711">
        <w:rPr>
          <w:rFonts w:ascii="Times New Roman" w:hAnsi="Times New Roman"/>
          <w:sz w:val="28"/>
          <w:szCs w:val="28"/>
          <w:lang w:val="pt-BR"/>
        </w:rPr>
        <w:t xml:space="preserve">I. </w:t>
      </w:r>
      <w:r w:rsidR="002961F3" w:rsidRPr="00110711">
        <w:rPr>
          <w:rFonts w:ascii="Times New Roman" w:hAnsi="Times New Roman"/>
          <w:sz w:val="28"/>
          <w:szCs w:val="28"/>
          <w:lang w:val="pt-BR"/>
        </w:rPr>
        <w:t>MỤ</w:t>
      </w:r>
      <w:r w:rsidR="00EF4B2B" w:rsidRPr="00110711">
        <w:rPr>
          <w:rFonts w:ascii="Times New Roman" w:hAnsi="Times New Roman"/>
          <w:sz w:val="28"/>
          <w:szCs w:val="28"/>
          <w:lang w:val="pt-BR"/>
        </w:rPr>
        <w:t xml:space="preserve">C ĐÍCH, </w:t>
      </w:r>
      <w:r w:rsidR="00DA246F" w:rsidRPr="00110711">
        <w:rPr>
          <w:rFonts w:ascii="Times New Roman" w:hAnsi="Times New Roman"/>
          <w:sz w:val="28"/>
          <w:szCs w:val="28"/>
          <w:lang w:val="pt-BR"/>
        </w:rPr>
        <w:t>Ý NGHĨ</w:t>
      </w:r>
      <w:bookmarkEnd w:id="1"/>
      <w:r w:rsidR="00C35D1A" w:rsidRPr="00110711">
        <w:rPr>
          <w:rFonts w:ascii="Times New Roman" w:hAnsi="Times New Roman"/>
          <w:sz w:val="28"/>
          <w:szCs w:val="28"/>
          <w:lang w:val="pt-BR"/>
        </w:rPr>
        <w:t>A</w:t>
      </w:r>
    </w:p>
    <w:p w:rsidR="009D5F6D" w:rsidRPr="00110711" w:rsidRDefault="009D5F6D" w:rsidP="009A7892">
      <w:pPr>
        <w:widowControl w:val="0"/>
        <w:spacing w:before="120" w:after="120" w:line="240" w:lineRule="auto"/>
        <w:ind w:right="-1" w:firstLine="635"/>
        <w:jc w:val="both"/>
        <w:rPr>
          <w:rFonts w:ascii="Times New Roman" w:hAnsi="Times New Roman"/>
          <w:sz w:val="28"/>
          <w:szCs w:val="28"/>
          <w:lang w:val="pt-BR"/>
        </w:rPr>
      </w:pPr>
      <w:r w:rsidRPr="00110711">
        <w:rPr>
          <w:rFonts w:ascii="Times New Roman" w:hAnsi="Times New Roman"/>
          <w:sz w:val="28"/>
          <w:szCs w:val="28"/>
          <w:lang w:val="pt-BR"/>
        </w:rPr>
        <w:t>- Là hoạt động thiết thực</w:t>
      </w:r>
      <w:r w:rsidR="00EA7344">
        <w:rPr>
          <w:rFonts w:ascii="Times New Roman" w:hAnsi="Times New Roman"/>
          <w:sz w:val="28"/>
          <w:szCs w:val="28"/>
          <w:lang w:val="pt-BR"/>
        </w:rPr>
        <w:t xml:space="preserve"> triển khai phong trào “Tôi yêu Tổ quốc tôi” của Hội Liên hiệp Thanh niên Việt Nam;</w:t>
      </w:r>
      <w:r w:rsidRPr="00110711">
        <w:rPr>
          <w:rFonts w:ascii="Times New Roman" w:hAnsi="Times New Roman"/>
          <w:sz w:val="28"/>
          <w:szCs w:val="28"/>
          <w:lang w:val="pt-BR"/>
        </w:rPr>
        <w:t xml:space="preserve"> kỷ niệm Ngày Nhà giáo Việ</w:t>
      </w:r>
      <w:r w:rsidR="00EA7344">
        <w:rPr>
          <w:rFonts w:ascii="Times New Roman" w:hAnsi="Times New Roman"/>
          <w:sz w:val="28"/>
          <w:szCs w:val="28"/>
          <w:lang w:val="pt-BR"/>
        </w:rPr>
        <w:t>t Nam 20/11.</w:t>
      </w:r>
    </w:p>
    <w:p w:rsidR="00E949D4" w:rsidRDefault="009D5F6D" w:rsidP="009A7892">
      <w:pPr>
        <w:widowControl w:val="0"/>
        <w:spacing w:before="120" w:after="120" w:line="240" w:lineRule="auto"/>
        <w:ind w:right="-1" w:firstLine="635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C</w:t>
      </w:r>
      <w:r w:rsidR="00BB16E7" w:rsidRPr="000E57A3">
        <w:rPr>
          <w:rFonts w:ascii="Times New Roman" w:hAnsi="Times New Roman"/>
          <w:sz w:val="28"/>
          <w:szCs w:val="28"/>
          <w:lang w:val="pt-BR"/>
        </w:rPr>
        <w:t>ổ vũ, độ</w:t>
      </w:r>
      <w:r w:rsidR="00E949D4">
        <w:rPr>
          <w:rFonts w:ascii="Times New Roman" w:hAnsi="Times New Roman"/>
          <w:sz w:val="28"/>
          <w:szCs w:val="28"/>
          <w:lang w:val="pt-BR"/>
        </w:rPr>
        <w:t>ng viên và</w:t>
      </w:r>
      <w:r w:rsidR="00BB62B4">
        <w:rPr>
          <w:rFonts w:ascii="Times New Roman" w:hAnsi="Times New Roman"/>
          <w:sz w:val="28"/>
          <w:szCs w:val="28"/>
          <w:lang w:val="pt-BR"/>
        </w:rPr>
        <w:t xml:space="preserve"> tri ân</w:t>
      </w:r>
      <w:r w:rsidR="00736F5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97388C">
        <w:rPr>
          <w:rFonts w:ascii="Times New Roman" w:hAnsi="Times New Roman"/>
          <w:sz w:val="28"/>
          <w:szCs w:val="28"/>
          <w:lang w:val="pt-BR"/>
        </w:rPr>
        <w:t xml:space="preserve">những </w:t>
      </w:r>
      <w:r w:rsidR="00E949D4">
        <w:rPr>
          <w:rFonts w:ascii="Times New Roman" w:hAnsi="Times New Roman"/>
          <w:sz w:val="28"/>
          <w:szCs w:val="28"/>
          <w:lang w:val="pt-BR"/>
        </w:rPr>
        <w:t xml:space="preserve">đóng góp của </w:t>
      </w:r>
      <w:r w:rsidR="0097388C">
        <w:rPr>
          <w:rFonts w:ascii="Times New Roman" w:hAnsi="Times New Roman"/>
          <w:sz w:val="28"/>
          <w:szCs w:val="28"/>
          <w:lang w:val="pt-BR"/>
        </w:rPr>
        <w:t xml:space="preserve">các </w:t>
      </w:r>
      <w:r w:rsidR="00914551">
        <w:rPr>
          <w:rFonts w:ascii="Times New Roman" w:hAnsi="Times New Roman"/>
          <w:sz w:val="28"/>
          <w:szCs w:val="28"/>
          <w:lang w:val="pt-BR"/>
        </w:rPr>
        <w:t>giáo viên</w:t>
      </w:r>
      <w:r w:rsidR="00392264">
        <w:rPr>
          <w:rFonts w:ascii="Times New Roman" w:hAnsi="Times New Roman"/>
          <w:sz w:val="28"/>
          <w:szCs w:val="28"/>
          <w:lang w:val="pt-BR"/>
        </w:rPr>
        <w:t xml:space="preserve"> người dân tộc thiểu số</w:t>
      </w:r>
      <w:r w:rsidR="00E949D4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DF1BA3">
        <w:rPr>
          <w:rFonts w:ascii="Times New Roman" w:hAnsi="Times New Roman"/>
          <w:sz w:val="28"/>
          <w:szCs w:val="28"/>
          <w:lang w:val="pt-BR"/>
        </w:rPr>
        <w:t>có nhiều đóng góp cho sự nghiệp giáo dục</w:t>
      </w:r>
      <w:r w:rsidR="008E374E">
        <w:rPr>
          <w:rFonts w:ascii="Times New Roman" w:hAnsi="Times New Roman"/>
          <w:sz w:val="28"/>
          <w:szCs w:val="28"/>
          <w:lang w:val="pt-BR"/>
        </w:rPr>
        <w:t>, bồi dưỡng thế hệ trẻ</w:t>
      </w:r>
      <w:r w:rsidR="00E949D4">
        <w:rPr>
          <w:rFonts w:ascii="Times New Roman" w:hAnsi="Times New Roman"/>
          <w:sz w:val="28"/>
          <w:szCs w:val="28"/>
          <w:lang w:val="pt-BR"/>
        </w:rPr>
        <w:t>.</w:t>
      </w:r>
    </w:p>
    <w:p w:rsidR="00DF622B" w:rsidRDefault="00E949D4" w:rsidP="009A7892">
      <w:pPr>
        <w:widowControl w:val="0"/>
        <w:spacing w:before="120" w:after="120" w:line="240" w:lineRule="auto"/>
        <w:ind w:right="-1" w:firstLine="635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Thông qua chương trình,</w:t>
      </w:r>
      <w:r w:rsidR="00F80542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F44574">
        <w:rPr>
          <w:rFonts w:ascii="Times New Roman" w:hAnsi="Times New Roman"/>
          <w:sz w:val="28"/>
          <w:szCs w:val="28"/>
          <w:lang w:val="pt-BR"/>
        </w:rPr>
        <w:t>tạo sự</w:t>
      </w:r>
      <w:r w:rsidR="0088079F" w:rsidRPr="001F6B6F">
        <w:rPr>
          <w:rFonts w:ascii="Times New Roman" w:hAnsi="Times New Roman"/>
          <w:sz w:val="28"/>
          <w:szCs w:val="28"/>
          <w:lang w:val="pt-BR"/>
        </w:rPr>
        <w:t xml:space="preserve"> quan tâm</w:t>
      </w:r>
      <w:r w:rsidR="000C3AD3">
        <w:rPr>
          <w:rFonts w:ascii="Times New Roman" w:hAnsi="Times New Roman"/>
          <w:sz w:val="28"/>
          <w:szCs w:val="28"/>
          <w:lang w:val="pt-BR"/>
        </w:rPr>
        <w:t>,</w:t>
      </w:r>
      <w:r w:rsidR="00F44574">
        <w:rPr>
          <w:rFonts w:ascii="Times New Roman" w:hAnsi="Times New Roman"/>
          <w:sz w:val="28"/>
          <w:szCs w:val="28"/>
          <w:lang w:val="pt-BR"/>
        </w:rPr>
        <w:t xml:space="preserve"> kêu gọi xã hội tiếp tục</w:t>
      </w:r>
      <w:r w:rsidR="002B2F7E" w:rsidRPr="001F6B6F">
        <w:rPr>
          <w:rFonts w:ascii="Times New Roman" w:hAnsi="Times New Roman"/>
          <w:sz w:val="28"/>
          <w:szCs w:val="28"/>
          <w:lang w:val="pt-BR"/>
        </w:rPr>
        <w:t xml:space="preserve"> giúp đỡ</w:t>
      </w:r>
      <w:r w:rsidR="00F175A7" w:rsidRPr="001F6B6F">
        <w:rPr>
          <w:rFonts w:ascii="Times New Roman" w:hAnsi="Times New Roman"/>
          <w:sz w:val="28"/>
          <w:szCs w:val="28"/>
          <w:lang w:val="pt-BR"/>
        </w:rPr>
        <w:t xml:space="preserve">, ủng hộ </w:t>
      </w:r>
      <w:r w:rsidR="0088079F" w:rsidRPr="001F6B6F">
        <w:rPr>
          <w:rFonts w:ascii="Times New Roman" w:hAnsi="Times New Roman"/>
          <w:sz w:val="28"/>
          <w:szCs w:val="28"/>
          <w:lang w:val="pt-BR"/>
        </w:rPr>
        <w:t xml:space="preserve">đội ngũ </w:t>
      </w:r>
      <w:r w:rsidR="000D267B">
        <w:rPr>
          <w:rFonts w:ascii="Times New Roman" w:hAnsi="Times New Roman"/>
          <w:sz w:val="28"/>
          <w:szCs w:val="28"/>
          <w:lang w:val="pt-BR"/>
        </w:rPr>
        <w:t>thầ</w:t>
      </w:r>
      <w:r w:rsidR="000C3AD3">
        <w:rPr>
          <w:rFonts w:ascii="Times New Roman" w:hAnsi="Times New Roman"/>
          <w:sz w:val="28"/>
          <w:szCs w:val="28"/>
          <w:lang w:val="pt-BR"/>
        </w:rPr>
        <w:t>y g</w:t>
      </w:r>
      <w:r w:rsidR="00125583">
        <w:rPr>
          <w:rFonts w:ascii="Times New Roman" w:hAnsi="Times New Roman"/>
          <w:sz w:val="28"/>
          <w:szCs w:val="28"/>
          <w:lang w:val="pt-BR"/>
        </w:rPr>
        <w:t xml:space="preserve">iáo, cô giáo </w:t>
      </w:r>
      <w:r w:rsidR="000C3AD3">
        <w:rPr>
          <w:rFonts w:ascii="Times New Roman" w:hAnsi="Times New Roman"/>
          <w:sz w:val="28"/>
          <w:szCs w:val="28"/>
          <w:lang w:val="pt-BR"/>
        </w:rPr>
        <w:t>tham gia dạy học</w:t>
      </w:r>
      <w:r w:rsidR="0088079F" w:rsidRPr="001F6B6F">
        <w:rPr>
          <w:rFonts w:ascii="Times New Roman" w:hAnsi="Times New Roman"/>
          <w:sz w:val="28"/>
          <w:szCs w:val="28"/>
          <w:lang w:val="pt-BR"/>
        </w:rPr>
        <w:t xml:space="preserve"> ở vùng sâu, v</w:t>
      </w:r>
      <w:r w:rsidR="006467D3" w:rsidRPr="001F6B6F">
        <w:rPr>
          <w:rFonts w:ascii="Times New Roman" w:hAnsi="Times New Roman"/>
          <w:sz w:val="28"/>
          <w:szCs w:val="28"/>
          <w:lang w:val="pt-BR"/>
        </w:rPr>
        <w:t>ùng xa, miề</w:t>
      </w:r>
      <w:r w:rsidR="0095620E">
        <w:rPr>
          <w:rFonts w:ascii="Times New Roman" w:hAnsi="Times New Roman"/>
          <w:sz w:val="28"/>
          <w:szCs w:val="28"/>
          <w:lang w:val="pt-BR"/>
        </w:rPr>
        <w:t>n núi</w:t>
      </w:r>
      <w:r w:rsidR="00125583">
        <w:rPr>
          <w:rFonts w:ascii="Times New Roman" w:hAnsi="Times New Roman"/>
          <w:sz w:val="28"/>
          <w:szCs w:val="28"/>
          <w:lang w:val="pt-BR"/>
        </w:rPr>
        <w:t xml:space="preserve">, </w:t>
      </w:r>
      <w:r w:rsidR="006467D3" w:rsidRPr="001F6B6F">
        <w:rPr>
          <w:rFonts w:ascii="Times New Roman" w:hAnsi="Times New Roman"/>
          <w:sz w:val="28"/>
          <w:szCs w:val="28"/>
          <w:lang w:val="pt-BR"/>
        </w:rPr>
        <w:t>vùng có điều kiện kinh tế - xã hộ</w:t>
      </w:r>
      <w:r w:rsidR="00DF622B">
        <w:rPr>
          <w:rFonts w:ascii="Times New Roman" w:hAnsi="Times New Roman"/>
          <w:sz w:val="28"/>
          <w:szCs w:val="28"/>
          <w:lang w:val="pt-BR"/>
        </w:rPr>
        <w:t xml:space="preserve">i khó khăn. </w:t>
      </w:r>
    </w:p>
    <w:p w:rsidR="00F44574" w:rsidRPr="001F6B6F" w:rsidRDefault="00F44574" w:rsidP="009A7892">
      <w:pPr>
        <w:widowControl w:val="0"/>
        <w:spacing w:before="120" w:after="120" w:line="240" w:lineRule="auto"/>
        <w:ind w:right="-1" w:firstLine="635"/>
        <w:jc w:val="both"/>
        <w:rPr>
          <w:rFonts w:ascii="Times New Roman" w:hAnsi="Times New Roman"/>
          <w:sz w:val="28"/>
          <w:szCs w:val="28"/>
          <w:lang w:val="pt-BR"/>
        </w:rPr>
      </w:pPr>
      <w:r w:rsidRPr="000E57A3">
        <w:rPr>
          <w:rFonts w:ascii="Times New Roman" w:hAnsi="Times New Roman"/>
          <w:sz w:val="28"/>
          <w:szCs w:val="28"/>
          <w:lang w:val="pt-BR"/>
        </w:rPr>
        <w:t xml:space="preserve">- </w:t>
      </w:r>
      <w:r>
        <w:rPr>
          <w:rFonts w:ascii="Times New Roman" w:hAnsi="Times New Roman"/>
          <w:sz w:val="28"/>
          <w:szCs w:val="28"/>
          <w:lang w:val="pt-BR"/>
        </w:rPr>
        <w:t>Phát huy</w:t>
      </w:r>
      <w:r w:rsidRPr="000E57A3">
        <w:rPr>
          <w:rFonts w:ascii="Times New Roman" w:hAnsi="Times New Roman"/>
          <w:sz w:val="28"/>
          <w:szCs w:val="28"/>
          <w:lang w:val="pt-BR"/>
        </w:rPr>
        <w:t xml:space="preserve"> tinh thần xung kích</w:t>
      </w:r>
      <w:r>
        <w:rPr>
          <w:rFonts w:ascii="Times New Roman" w:hAnsi="Times New Roman"/>
          <w:sz w:val="28"/>
          <w:szCs w:val="28"/>
          <w:lang w:val="pt-BR"/>
        </w:rPr>
        <w:t>, tình nguyện củ</w:t>
      </w:r>
      <w:r w:rsidR="00A669DF">
        <w:rPr>
          <w:rFonts w:ascii="Times New Roman" w:hAnsi="Times New Roman"/>
          <w:sz w:val="28"/>
          <w:szCs w:val="28"/>
          <w:lang w:val="pt-BR"/>
        </w:rPr>
        <w:t>a tuổi trẻ</w:t>
      </w:r>
      <w:r>
        <w:rPr>
          <w:rFonts w:ascii="Times New Roman" w:hAnsi="Times New Roman"/>
          <w:sz w:val="28"/>
          <w:szCs w:val="28"/>
          <w:lang w:val="pt-BR"/>
        </w:rPr>
        <w:t xml:space="preserve"> trong </w:t>
      </w:r>
      <w:r w:rsidR="00A669DF">
        <w:rPr>
          <w:rFonts w:ascii="Times New Roman" w:hAnsi="Times New Roman"/>
          <w:sz w:val="28"/>
          <w:szCs w:val="28"/>
          <w:lang w:val="pt-BR"/>
        </w:rPr>
        <w:t>sự nghiệp giáo dụ</w:t>
      </w:r>
      <w:r w:rsidR="00EA7344">
        <w:rPr>
          <w:rFonts w:ascii="Times New Roman" w:hAnsi="Times New Roman"/>
          <w:sz w:val="28"/>
          <w:szCs w:val="28"/>
          <w:lang w:val="pt-BR"/>
        </w:rPr>
        <w:t>c.</w:t>
      </w:r>
    </w:p>
    <w:p w:rsidR="00AC2CD9" w:rsidRDefault="00C20961" w:rsidP="009A7892">
      <w:pPr>
        <w:widowControl w:val="0"/>
        <w:spacing w:before="120" w:after="120" w:line="240" w:lineRule="auto"/>
        <w:ind w:right="-1" w:firstLine="635"/>
        <w:jc w:val="both"/>
        <w:rPr>
          <w:rFonts w:ascii="Times New Roman" w:hAnsi="Times New Roman"/>
          <w:sz w:val="28"/>
          <w:szCs w:val="28"/>
          <w:lang w:val="pt-BR"/>
        </w:rPr>
      </w:pPr>
      <w:r w:rsidRPr="001F6B6F">
        <w:rPr>
          <w:rFonts w:ascii="Times New Roman" w:hAnsi="Times New Roman"/>
          <w:sz w:val="28"/>
          <w:szCs w:val="28"/>
          <w:lang w:val="pt-BR"/>
        </w:rPr>
        <w:t xml:space="preserve">II. </w:t>
      </w:r>
      <w:r w:rsidR="00AC2CD9" w:rsidRPr="00422363">
        <w:rPr>
          <w:rFonts w:ascii="Times New Roman" w:hAnsi="Times New Roman"/>
          <w:sz w:val="28"/>
          <w:szCs w:val="28"/>
          <w:lang w:val="pt-BR"/>
        </w:rPr>
        <w:t>ĐỐI TƯỢ</w:t>
      </w:r>
      <w:r w:rsidR="00422363">
        <w:rPr>
          <w:rFonts w:ascii="Times New Roman" w:hAnsi="Times New Roman"/>
          <w:sz w:val="28"/>
          <w:szCs w:val="28"/>
          <w:lang w:val="pt-BR"/>
        </w:rPr>
        <w:t>NG</w:t>
      </w:r>
      <w:r w:rsidR="00FA7C3A">
        <w:rPr>
          <w:rFonts w:ascii="Times New Roman" w:hAnsi="Times New Roman"/>
          <w:sz w:val="28"/>
          <w:szCs w:val="28"/>
          <w:lang w:val="pt-BR"/>
        </w:rPr>
        <w:t xml:space="preserve">, </w:t>
      </w:r>
      <w:r w:rsidR="00AD26F4">
        <w:rPr>
          <w:rFonts w:ascii="Times New Roman" w:hAnsi="Times New Roman"/>
          <w:sz w:val="28"/>
          <w:szCs w:val="28"/>
          <w:lang w:val="pt-BR"/>
        </w:rPr>
        <w:t>TIÊU CHUẨN</w:t>
      </w:r>
      <w:r w:rsidR="00FA7C3A">
        <w:rPr>
          <w:rFonts w:ascii="Times New Roman" w:hAnsi="Times New Roman"/>
          <w:sz w:val="28"/>
          <w:szCs w:val="28"/>
          <w:lang w:val="pt-BR"/>
        </w:rPr>
        <w:t>, SỐ LƯỢNG</w:t>
      </w:r>
    </w:p>
    <w:p w:rsidR="00FA7C3A" w:rsidRPr="001F6B6F" w:rsidRDefault="00FA7C3A" w:rsidP="009A7892">
      <w:pPr>
        <w:widowControl w:val="0"/>
        <w:spacing w:before="120" w:after="120" w:line="240" w:lineRule="auto"/>
        <w:ind w:right="-1" w:firstLine="635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FA7C3A">
        <w:rPr>
          <w:rFonts w:ascii="Times New Roman" w:hAnsi="Times New Roman"/>
          <w:b/>
          <w:sz w:val="28"/>
          <w:szCs w:val="28"/>
          <w:lang w:val="pt-BR"/>
        </w:rPr>
        <w:t>1. Đối tượng</w:t>
      </w:r>
      <w:r w:rsidR="008134DA">
        <w:rPr>
          <w:rFonts w:ascii="Times New Roman" w:hAnsi="Times New Roman"/>
          <w:b/>
          <w:sz w:val="28"/>
          <w:szCs w:val="28"/>
          <w:lang w:val="pt-BR"/>
        </w:rPr>
        <w:t xml:space="preserve"> tuyên dương</w:t>
      </w:r>
    </w:p>
    <w:p w:rsidR="00506380" w:rsidRPr="009A7892" w:rsidRDefault="00422363" w:rsidP="009A7892">
      <w:pPr>
        <w:widowControl w:val="0"/>
        <w:spacing w:before="120" w:after="120" w:line="240" w:lineRule="auto"/>
        <w:ind w:right="-1" w:firstLine="635"/>
        <w:jc w:val="both"/>
        <w:rPr>
          <w:rFonts w:ascii="Times New Roman" w:hAnsi="Times New Roman"/>
          <w:spacing w:val="-2"/>
          <w:sz w:val="28"/>
          <w:szCs w:val="28"/>
          <w:lang w:val="pt-BR"/>
        </w:rPr>
      </w:pPr>
      <w:bookmarkStart w:id="2" w:name="s"/>
      <w:bookmarkStart w:id="3" w:name="_Toc199759624"/>
      <w:r w:rsidRPr="009A7892">
        <w:rPr>
          <w:rFonts w:ascii="Times New Roman" w:hAnsi="Times New Roman"/>
          <w:bCs/>
          <w:spacing w:val="-2"/>
          <w:sz w:val="28"/>
          <w:szCs w:val="28"/>
          <w:lang w:val="pt-BR"/>
        </w:rPr>
        <w:t>L</w:t>
      </w:r>
      <w:r w:rsidR="006B1283" w:rsidRPr="009A7892">
        <w:rPr>
          <w:rFonts w:ascii="Times New Roman" w:hAnsi="Times New Roman"/>
          <w:bCs/>
          <w:spacing w:val="-2"/>
          <w:sz w:val="28"/>
          <w:szCs w:val="28"/>
          <w:lang w:val="pt-BR"/>
        </w:rPr>
        <w:t>à giáo viên</w:t>
      </w:r>
      <w:r w:rsidR="008E00D8" w:rsidRPr="009A7892">
        <w:rPr>
          <w:rFonts w:ascii="Times New Roman" w:hAnsi="Times New Roman"/>
          <w:bCs/>
          <w:spacing w:val="-2"/>
          <w:sz w:val="28"/>
          <w:szCs w:val="28"/>
          <w:lang w:val="pt-BR"/>
        </w:rPr>
        <w:t xml:space="preserve"> người dân tộc thiểu số đang </w:t>
      </w:r>
      <w:r w:rsidR="00DF622B" w:rsidRPr="009A7892">
        <w:rPr>
          <w:rFonts w:ascii="Times New Roman" w:hAnsi="Times New Roman"/>
          <w:bCs/>
          <w:spacing w:val="-2"/>
          <w:sz w:val="28"/>
          <w:szCs w:val="28"/>
          <w:lang w:val="pt-BR"/>
        </w:rPr>
        <w:t xml:space="preserve">trực tiếp </w:t>
      </w:r>
      <w:r w:rsidR="00750C74" w:rsidRPr="009A7892">
        <w:rPr>
          <w:rFonts w:ascii="Times New Roman" w:hAnsi="Times New Roman"/>
          <w:bCs/>
          <w:spacing w:val="-2"/>
          <w:sz w:val="28"/>
          <w:szCs w:val="28"/>
          <w:lang w:val="pt-BR"/>
        </w:rPr>
        <w:t>dạy họ</w:t>
      </w:r>
      <w:r w:rsidR="008E00D8" w:rsidRPr="009A7892">
        <w:rPr>
          <w:rFonts w:ascii="Times New Roman" w:hAnsi="Times New Roman"/>
          <w:bCs/>
          <w:spacing w:val="-2"/>
          <w:sz w:val="28"/>
          <w:szCs w:val="28"/>
          <w:lang w:val="pt-BR"/>
        </w:rPr>
        <w:t xml:space="preserve">c cho </w:t>
      </w:r>
      <w:r w:rsidR="00DF622B" w:rsidRPr="009A7892">
        <w:rPr>
          <w:rFonts w:ascii="Times New Roman" w:hAnsi="Times New Roman"/>
          <w:bCs/>
          <w:spacing w:val="-2"/>
          <w:sz w:val="28"/>
          <w:szCs w:val="28"/>
          <w:lang w:val="pt-BR"/>
        </w:rPr>
        <w:t>học sinh</w:t>
      </w:r>
      <w:r w:rsidR="00506380" w:rsidRPr="009A7892">
        <w:rPr>
          <w:rFonts w:ascii="Times New Roman" w:hAnsi="Times New Roman"/>
          <w:bCs/>
          <w:spacing w:val="-2"/>
          <w:sz w:val="28"/>
          <w:szCs w:val="28"/>
          <w:lang w:val="pt-BR"/>
        </w:rPr>
        <w:t xml:space="preserve"> ở vùng sâu, vùng xa, biên giới, hải đảo, vùng có điều kiện kinh tế - xã hộ</w:t>
      </w:r>
      <w:r w:rsidR="009A7892" w:rsidRPr="009A7892">
        <w:rPr>
          <w:rFonts w:ascii="Times New Roman" w:hAnsi="Times New Roman"/>
          <w:bCs/>
          <w:spacing w:val="-2"/>
          <w:sz w:val="28"/>
          <w:szCs w:val="28"/>
          <w:lang w:val="pt-BR"/>
        </w:rPr>
        <w:t>i khó khăn.</w:t>
      </w:r>
    </w:p>
    <w:p w:rsidR="00FA7C3A" w:rsidRPr="00FA7C3A" w:rsidRDefault="00FA7C3A" w:rsidP="009A7892">
      <w:pPr>
        <w:autoSpaceDE w:val="0"/>
        <w:autoSpaceDN w:val="0"/>
        <w:adjustRightInd w:val="0"/>
        <w:spacing w:before="120" w:after="120" w:line="240" w:lineRule="auto"/>
        <w:ind w:right="-1" w:firstLine="635"/>
        <w:jc w:val="both"/>
        <w:rPr>
          <w:rFonts w:ascii="Times New Roman" w:hAnsi="Times New Roman"/>
          <w:b/>
          <w:bCs/>
          <w:iCs/>
          <w:sz w:val="28"/>
          <w:szCs w:val="28"/>
          <w:lang w:val="pt-BR"/>
        </w:rPr>
      </w:pPr>
      <w:r w:rsidRPr="00FA7C3A">
        <w:rPr>
          <w:rFonts w:ascii="Times New Roman" w:hAnsi="Times New Roman"/>
          <w:b/>
          <w:bCs/>
          <w:iCs/>
          <w:sz w:val="28"/>
          <w:szCs w:val="28"/>
          <w:lang w:val="pt-BR"/>
        </w:rPr>
        <w:t>2. Tiêu chuẩn</w:t>
      </w:r>
    </w:p>
    <w:p w:rsidR="006C2232" w:rsidRDefault="00C20961" w:rsidP="009A7892">
      <w:pPr>
        <w:autoSpaceDE w:val="0"/>
        <w:autoSpaceDN w:val="0"/>
        <w:adjustRightInd w:val="0"/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  <w:r w:rsidRPr="000E57A3">
        <w:rPr>
          <w:rFonts w:ascii="Times New Roman" w:hAnsi="Times New Roman"/>
          <w:bCs/>
          <w:iCs/>
          <w:sz w:val="28"/>
          <w:szCs w:val="28"/>
          <w:lang w:val="pt-BR"/>
        </w:rPr>
        <w:t xml:space="preserve">- </w:t>
      </w:r>
      <w:r w:rsidR="00143E7E">
        <w:rPr>
          <w:rFonts w:ascii="Times New Roman" w:hAnsi="Times New Roman"/>
          <w:bCs/>
          <w:iCs/>
          <w:sz w:val="28"/>
          <w:szCs w:val="28"/>
          <w:lang w:val="pt-BR"/>
        </w:rPr>
        <w:t>Cá nhân</w:t>
      </w:r>
      <w:r w:rsidR="0089038E">
        <w:rPr>
          <w:rFonts w:ascii="Times New Roman" w:hAnsi="Times New Roman"/>
          <w:bCs/>
          <w:iCs/>
          <w:sz w:val="28"/>
          <w:szCs w:val="28"/>
          <w:lang w:val="pt-BR"/>
        </w:rPr>
        <w:t xml:space="preserve"> được tuyên dương phải là người có đạo đức tốt,</w:t>
      </w:r>
      <w:r w:rsidR="00897D50">
        <w:rPr>
          <w:rFonts w:ascii="Times New Roman" w:hAnsi="Times New Roman"/>
          <w:bCs/>
          <w:iCs/>
          <w:sz w:val="28"/>
          <w:szCs w:val="28"/>
          <w:lang w:val="pt-BR"/>
        </w:rPr>
        <w:t xml:space="preserve"> không vi phạm pháp luật;</w:t>
      </w:r>
      <w:r w:rsidR="00091930">
        <w:rPr>
          <w:rFonts w:ascii="Times New Roman" w:hAnsi="Times New Roman"/>
          <w:bCs/>
          <w:iCs/>
          <w:sz w:val="28"/>
          <w:szCs w:val="28"/>
          <w:lang w:val="pt-BR"/>
        </w:rPr>
        <w:t xml:space="preserve"> có trình độ chuyên môn,</w:t>
      </w:r>
      <w:r w:rsidR="00897D50">
        <w:rPr>
          <w:rFonts w:ascii="Times New Roman" w:hAnsi="Times New Roman"/>
          <w:bCs/>
          <w:iCs/>
          <w:sz w:val="28"/>
          <w:szCs w:val="28"/>
          <w:lang w:val="pt-BR"/>
        </w:rPr>
        <w:t xml:space="preserve"> </w:t>
      </w:r>
      <w:r w:rsidR="00091930">
        <w:rPr>
          <w:rFonts w:ascii="Times New Roman" w:hAnsi="Times New Roman"/>
          <w:bCs/>
          <w:iCs/>
          <w:sz w:val="28"/>
          <w:szCs w:val="28"/>
          <w:lang w:val="pt-BR"/>
        </w:rPr>
        <w:t>c</w:t>
      </w:r>
      <w:r w:rsidR="0089038E">
        <w:rPr>
          <w:rFonts w:ascii="Times New Roman" w:hAnsi="Times New Roman"/>
          <w:bCs/>
          <w:iCs/>
          <w:sz w:val="28"/>
          <w:szCs w:val="28"/>
          <w:lang w:val="pt-BR"/>
        </w:rPr>
        <w:t>ó khả năng truyền cảm hứng trong công tác dạ</w:t>
      </w:r>
      <w:r w:rsidR="00A82ABC">
        <w:rPr>
          <w:rFonts w:ascii="Times New Roman" w:hAnsi="Times New Roman"/>
          <w:bCs/>
          <w:iCs/>
          <w:sz w:val="28"/>
          <w:szCs w:val="28"/>
          <w:lang w:val="pt-BR"/>
        </w:rPr>
        <w:t>y</w:t>
      </w:r>
      <w:r w:rsidR="00091930">
        <w:rPr>
          <w:rFonts w:ascii="Times New Roman" w:hAnsi="Times New Roman"/>
          <w:bCs/>
          <w:iCs/>
          <w:sz w:val="28"/>
          <w:szCs w:val="28"/>
          <w:lang w:val="pt-BR"/>
        </w:rPr>
        <w:t xml:space="preserve"> học</w:t>
      </w:r>
      <w:r w:rsidR="00897D50">
        <w:rPr>
          <w:rFonts w:ascii="Times New Roman" w:hAnsi="Times New Roman"/>
          <w:bCs/>
          <w:iCs/>
          <w:sz w:val="28"/>
          <w:szCs w:val="28"/>
          <w:lang w:val="pt-BR"/>
        </w:rPr>
        <w:t xml:space="preserve"> </w:t>
      </w:r>
      <w:r w:rsidR="00091930">
        <w:rPr>
          <w:rFonts w:ascii="Times New Roman" w:hAnsi="Times New Roman"/>
          <w:bCs/>
          <w:iCs/>
          <w:sz w:val="28"/>
          <w:szCs w:val="28"/>
          <w:lang w:val="pt-BR"/>
        </w:rPr>
        <w:t xml:space="preserve">được </w:t>
      </w:r>
      <w:r w:rsidR="006279EE">
        <w:rPr>
          <w:rFonts w:ascii="Times New Roman" w:hAnsi="Times New Roman"/>
          <w:bCs/>
          <w:iCs/>
          <w:sz w:val="28"/>
          <w:szCs w:val="28"/>
          <w:lang w:val="pt-BR"/>
        </w:rPr>
        <w:t>phụ huynh, nhà trường</w:t>
      </w:r>
      <w:r w:rsidR="00035747">
        <w:rPr>
          <w:rFonts w:ascii="Times New Roman" w:hAnsi="Times New Roman"/>
          <w:bCs/>
          <w:iCs/>
          <w:sz w:val="28"/>
          <w:szCs w:val="28"/>
          <w:lang w:val="pt-BR"/>
        </w:rPr>
        <w:t>, các cơ sở giáo dục</w:t>
      </w:r>
      <w:r w:rsidR="006279EE">
        <w:rPr>
          <w:rFonts w:ascii="Times New Roman" w:hAnsi="Times New Roman"/>
          <w:bCs/>
          <w:iCs/>
          <w:sz w:val="28"/>
          <w:szCs w:val="28"/>
          <w:lang w:val="pt-BR"/>
        </w:rPr>
        <w:t xml:space="preserve"> và </w:t>
      </w:r>
      <w:r w:rsidR="00091930">
        <w:rPr>
          <w:rFonts w:ascii="Times New Roman" w:hAnsi="Times New Roman"/>
          <w:bCs/>
          <w:iCs/>
          <w:sz w:val="28"/>
          <w:szCs w:val="28"/>
          <w:lang w:val="pt-BR"/>
        </w:rPr>
        <w:t>xã hội ghi nhận.</w:t>
      </w:r>
    </w:p>
    <w:p w:rsidR="00091930" w:rsidRDefault="006C2232" w:rsidP="009A7892">
      <w:pPr>
        <w:autoSpaceDE w:val="0"/>
        <w:autoSpaceDN w:val="0"/>
        <w:adjustRightInd w:val="0"/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  <w:r>
        <w:rPr>
          <w:rFonts w:ascii="Times New Roman" w:hAnsi="Times New Roman"/>
          <w:bCs/>
          <w:iCs/>
          <w:sz w:val="28"/>
          <w:szCs w:val="28"/>
          <w:lang w:val="pt-BR"/>
        </w:rPr>
        <w:t xml:space="preserve">- </w:t>
      </w:r>
      <w:r w:rsidR="00A635B6">
        <w:rPr>
          <w:rFonts w:ascii="Times New Roman" w:hAnsi="Times New Roman"/>
          <w:bCs/>
          <w:iCs/>
          <w:sz w:val="28"/>
          <w:szCs w:val="28"/>
          <w:lang w:val="pt-BR"/>
        </w:rPr>
        <w:t>Thờ</w:t>
      </w:r>
      <w:r w:rsidR="00797CC3">
        <w:rPr>
          <w:rFonts w:ascii="Times New Roman" w:hAnsi="Times New Roman"/>
          <w:bCs/>
          <w:iCs/>
          <w:sz w:val="28"/>
          <w:szCs w:val="28"/>
          <w:lang w:val="pt-BR"/>
        </w:rPr>
        <w:t>i gian tham gia công tác dạy học trực tiếp</w:t>
      </w:r>
      <w:r w:rsidR="00A635B6">
        <w:rPr>
          <w:rFonts w:ascii="Times New Roman" w:hAnsi="Times New Roman"/>
          <w:bCs/>
          <w:iCs/>
          <w:sz w:val="28"/>
          <w:szCs w:val="28"/>
          <w:lang w:val="pt-BR"/>
        </w:rPr>
        <w:t xml:space="preserve"> tối thiểu là 03 năm.</w:t>
      </w:r>
    </w:p>
    <w:p w:rsidR="00A82ABC" w:rsidRDefault="007173FB" w:rsidP="009A7892">
      <w:pPr>
        <w:autoSpaceDE w:val="0"/>
        <w:autoSpaceDN w:val="0"/>
        <w:adjustRightInd w:val="0"/>
        <w:spacing w:before="120" w:after="120" w:line="240" w:lineRule="auto"/>
        <w:ind w:right="-1" w:firstLine="635"/>
        <w:jc w:val="both"/>
        <w:rPr>
          <w:rFonts w:ascii="Times New Roman" w:hAnsi="Times New Roman"/>
          <w:sz w:val="28"/>
          <w:szCs w:val="28"/>
          <w:lang w:val="pt-BR"/>
        </w:rPr>
      </w:pPr>
      <w:r w:rsidRPr="001F6B6F">
        <w:rPr>
          <w:rFonts w:ascii="Times New Roman" w:hAnsi="Times New Roman"/>
          <w:sz w:val="28"/>
          <w:szCs w:val="28"/>
          <w:lang w:val="pt-BR"/>
        </w:rPr>
        <w:t xml:space="preserve">- </w:t>
      </w:r>
      <w:r w:rsidR="00404C71" w:rsidRPr="001F6B6F">
        <w:rPr>
          <w:rFonts w:ascii="Times New Roman" w:hAnsi="Times New Roman"/>
          <w:sz w:val="28"/>
          <w:szCs w:val="28"/>
          <w:lang w:val="pt-BR"/>
        </w:rPr>
        <w:t xml:space="preserve">Ưu tiên </w:t>
      </w:r>
      <w:r w:rsidR="003B1E8C">
        <w:rPr>
          <w:rFonts w:ascii="Times New Roman" w:hAnsi="Times New Roman"/>
          <w:sz w:val="28"/>
          <w:szCs w:val="28"/>
          <w:lang w:val="pt-BR"/>
        </w:rPr>
        <w:t xml:space="preserve">các giáo viên dân tộc thiếu số dưới 10.000 người; giáo viên </w:t>
      </w:r>
      <w:r w:rsidR="00A82ABC">
        <w:rPr>
          <w:rFonts w:ascii="Times New Roman" w:hAnsi="Times New Roman"/>
          <w:sz w:val="28"/>
          <w:szCs w:val="28"/>
          <w:lang w:val="pt-BR"/>
        </w:rPr>
        <w:t>có</w:t>
      </w:r>
      <w:r w:rsidR="00703C31">
        <w:rPr>
          <w:rFonts w:ascii="Times New Roman" w:hAnsi="Times New Roman"/>
          <w:sz w:val="28"/>
          <w:szCs w:val="28"/>
          <w:lang w:val="pt-BR"/>
        </w:rPr>
        <w:t xml:space="preserve"> hoàn cảnh khó khăn; giáo viên có</w:t>
      </w:r>
      <w:r w:rsidR="00A82ABC">
        <w:rPr>
          <w:rFonts w:ascii="Times New Roman" w:hAnsi="Times New Roman"/>
          <w:sz w:val="28"/>
          <w:szCs w:val="28"/>
          <w:lang w:val="pt-BR"/>
        </w:rPr>
        <w:t xml:space="preserve"> thời gian giảng dạ</w:t>
      </w:r>
      <w:r w:rsidR="008A50A4">
        <w:rPr>
          <w:rFonts w:ascii="Times New Roman" w:hAnsi="Times New Roman"/>
          <w:sz w:val="28"/>
          <w:szCs w:val="28"/>
          <w:lang w:val="pt-BR"/>
        </w:rPr>
        <w:t>y lâu năm</w:t>
      </w:r>
      <w:r w:rsidR="00EA7344">
        <w:rPr>
          <w:rFonts w:ascii="Times New Roman" w:hAnsi="Times New Roman"/>
          <w:sz w:val="28"/>
          <w:szCs w:val="28"/>
          <w:lang w:val="pt-BR"/>
        </w:rPr>
        <w:t>;</w:t>
      </w:r>
      <w:r w:rsidR="00DB4771">
        <w:rPr>
          <w:rFonts w:ascii="Times New Roman" w:hAnsi="Times New Roman"/>
          <w:sz w:val="28"/>
          <w:szCs w:val="28"/>
          <w:lang w:val="pt-BR"/>
        </w:rPr>
        <w:t xml:space="preserve"> giáo viên trẻ </w:t>
      </w:r>
      <w:r w:rsidR="00F860FE">
        <w:rPr>
          <w:rFonts w:ascii="Times New Roman" w:hAnsi="Times New Roman"/>
          <w:sz w:val="28"/>
          <w:szCs w:val="28"/>
          <w:lang w:val="pt-BR"/>
        </w:rPr>
        <w:t>tình nguyện</w:t>
      </w:r>
      <w:r w:rsidR="00897D50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DB4771">
        <w:rPr>
          <w:rFonts w:ascii="Times New Roman" w:hAnsi="Times New Roman"/>
          <w:sz w:val="28"/>
          <w:szCs w:val="28"/>
          <w:lang w:val="pt-BR"/>
        </w:rPr>
        <w:t>lên vùng sâu vùng xa</w:t>
      </w:r>
      <w:r w:rsidR="00035747">
        <w:rPr>
          <w:rFonts w:ascii="Times New Roman" w:hAnsi="Times New Roman"/>
          <w:sz w:val="28"/>
          <w:szCs w:val="28"/>
          <w:lang w:val="pt-BR"/>
        </w:rPr>
        <w:t xml:space="preserve">, biên giới, hải đảo, vùng có điều kiện kinh tế - xã hội </w:t>
      </w:r>
      <w:r w:rsidR="00B16653">
        <w:rPr>
          <w:rFonts w:ascii="Times New Roman" w:hAnsi="Times New Roman"/>
          <w:sz w:val="28"/>
          <w:szCs w:val="28"/>
          <w:lang w:val="pt-BR"/>
        </w:rPr>
        <w:t xml:space="preserve">đặc biệt </w:t>
      </w:r>
      <w:r w:rsidR="00035747">
        <w:rPr>
          <w:rFonts w:ascii="Times New Roman" w:hAnsi="Times New Roman"/>
          <w:sz w:val="28"/>
          <w:szCs w:val="28"/>
          <w:lang w:val="pt-BR"/>
        </w:rPr>
        <w:t>khó khăn</w:t>
      </w:r>
      <w:r w:rsidR="00DB4771">
        <w:rPr>
          <w:rFonts w:ascii="Times New Roman" w:hAnsi="Times New Roman"/>
          <w:sz w:val="28"/>
          <w:szCs w:val="28"/>
          <w:lang w:val="pt-BR"/>
        </w:rPr>
        <w:t xml:space="preserve"> dạy học</w:t>
      </w:r>
      <w:r w:rsidR="00506380">
        <w:rPr>
          <w:rFonts w:ascii="Times New Roman" w:hAnsi="Times New Roman"/>
          <w:sz w:val="28"/>
          <w:szCs w:val="28"/>
          <w:lang w:val="pt-BR"/>
        </w:rPr>
        <w:t xml:space="preserve"> và</w:t>
      </w:r>
      <w:r w:rsidR="008A083B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091930">
        <w:rPr>
          <w:rFonts w:ascii="Times New Roman" w:hAnsi="Times New Roman"/>
          <w:sz w:val="28"/>
          <w:szCs w:val="28"/>
          <w:lang w:val="pt-BR"/>
        </w:rPr>
        <w:t>có thành tích tiêu biểu xuất sắc trong công tác giáo dục</w:t>
      </w:r>
      <w:r w:rsidR="00DB4771">
        <w:rPr>
          <w:rFonts w:ascii="Times New Roman" w:hAnsi="Times New Roman"/>
          <w:sz w:val="28"/>
          <w:szCs w:val="28"/>
          <w:lang w:val="pt-BR"/>
        </w:rPr>
        <w:t>.</w:t>
      </w:r>
    </w:p>
    <w:p w:rsidR="00035747" w:rsidRPr="00035747" w:rsidRDefault="00FA7C3A" w:rsidP="009A7892">
      <w:pPr>
        <w:autoSpaceDE w:val="0"/>
        <w:autoSpaceDN w:val="0"/>
        <w:adjustRightInd w:val="0"/>
        <w:spacing w:before="120" w:after="120" w:line="240" w:lineRule="auto"/>
        <w:ind w:firstLine="635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4A78F9">
        <w:rPr>
          <w:rFonts w:ascii="Times New Roman" w:hAnsi="Times New Roman"/>
          <w:b/>
          <w:bCs/>
          <w:sz w:val="28"/>
          <w:szCs w:val="28"/>
          <w:lang w:val="pt-BR"/>
        </w:rPr>
        <w:t>3. Số lượ</w:t>
      </w:r>
      <w:r w:rsidR="008134DA">
        <w:rPr>
          <w:rFonts w:ascii="Times New Roman" w:hAnsi="Times New Roman"/>
          <w:b/>
          <w:bCs/>
          <w:sz w:val="28"/>
          <w:szCs w:val="28"/>
          <w:lang w:val="pt-BR"/>
        </w:rPr>
        <w:t>ng</w:t>
      </w:r>
    </w:p>
    <w:p w:rsidR="00035747" w:rsidRDefault="00035747" w:rsidP="009A7892">
      <w:pPr>
        <w:autoSpaceDE w:val="0"/>
        <w:autoSpaceDN w:val="0"/>
        <w:adjustRightInd w:val="0"/>
        <w:spacing w:before="120" w:after="120" w:line="240" w:lineRule="auto"/>
        <w:ind w:firstLine="635"/>
        <w:jc w:val="both"/>
        <w:rPr>
          <w:rFonts w:ascii="Times New Roman" w:hAnsi="Times New Roman"/>
          <w:bCs/>
          <w:iCs/>
          <w:sz w:val="28"/>
          <w:szCs w:val="28"/>
          <w:lang w:val="pt-BR"/>
        </w:rPr>
      </w:pPr>
      <w:r>
        <w:rPr>
          <w:rFonts w:ascii="Times New Roman" w:hAnsi="Times New Roman"/>
          <w:bCs/>
          <w:iCs/>
          <w:sz w:val="28"/>
          <w:szCs w:val="28"/>
          <w:lang w:val="pt-BR"/>
        </w:rPr>
        <w:t>- Số lượng ngườ</w:t>
      </w:r>
      <w:r w:rsidR="00B85539">
        <w:rPr>
          <w:rFonts w:ascii="Times New Roman" w:hAnsi="Times New Roman"/>
          <w:bCs/>
          <w:iCs/>
          <w:sz w:val="28"/>
          <w:szCs w:val="28"/>
          <w:lang w:val="pt-BR"/>
        </w:rPr>
        <w:t>i tuyên dương không quá 63</w:t>
      </w:r>
      <w:r>
        <w:rPr>
          <w:rFonts w:ascii="Times New Roman" w:hAnsi="Times New Roman"/>
          <w:bCs/>
          <w:iCs/>
          <w:sz w:val="28"/>
          <w:szCs w:val="28"/>
          <w:lang w:val="pt-BR"/>
        </w:rPr>
        <w:t xml:space="preserve"> người.</w:t>
      </w:r>
    </w:p>
    <w:p w:rsidR="00035747" w:rsidRDefault="00035747" w:rsidP="009A7892">
      <w:pPr>
        <w:autoSpaceDE w:val="0"/>
        <w:autoSpaceDN w:val="0"/>
        <w:adjustRightInd w:val="0"/>
        <w:spacing w:before="120" w:after="120" w:line="240" w:lineRule="auto"/>
        <w:ind w:firstLine="635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iCs/>
          <w:sz w:val="28"/>
          <w:szCs w:val="28"/>
          <w:lang w:val="pt-BR"/>
        </w:rPr>
        <w:lastRenderedPageBreak/>
        <w:t xml:space="preserve">- </w:t>
      </w:r>
      <w:r w:rsidR="00963E94">
        <w:rPr>
          <w:rFonts w:ascii="Times New Roman" w:hAnsi="Times New Roman"/>
          <w:bCs/>
          <w:iCs/>
          <w:sz w:val="28"/>
          <w:szCs w:val="28"/>
          <w:lang w:val="pt-BR"/>
        </w:rPr>
        <w:t xml:space="preserve">Hội Liên hiệp Thanh niên Việt Nam các tỉnh, thành phố chủ trì phối hợp với các đơn vị </w:t>
      </w:r>
      <w:r w:rsidR="00963E94" w:rsidRPr="00315BFF">
        <w:rPr>
          <w:rFonts w:ascii="Times New Roman" w:hAnsi="Times New Roman"/>
          <w:bCs/>
          <w:sz w:val="28"/>
          <w:szCs w:val="28"/>
        </w:rPr>
        <w:t>lựa chọn giới thiệ</w:t>
      </w:r>
      <w:r w:rsidR="00963E94">
        <w:rPr>
          <w:rFonts w:ascii="Times New Roman" w:hAnsi="Times New Roman"/>
          <w:bCs/>
          <w:sz w:val="28"/>
          <w:szCs w:val="28"/>
        </w:rPr>
        <w:t>u</w:t>
      </w:r>
      <w:r w:rsidR="00414951">
        <w:rPr>
          <w:rFonts w:ascii="Times New Roman" w:hAnsi="Times New Roman"/>
          <w:bCs/>
          <w:sz w:val="28"/>
          <w:szCs w:val="28"/>
          <w:lang w:val="en-US"/>
        </w:rPr>
        <w:t xml:space="preserve"> ít nhất</w:t>
      </w:r>
      <w:r w:rsidR="0014744C">
        <w:rPr>
          <w:rFonts w:ascii="Times New Roman" w:hAnsi="Times New Roman"/>
          <w:bCs/>
          <w:sz w:val="28"/>
          <w:szCs w:val="28"/>
        </w:rPr>
        <w:t xml:space="preserve"> 01 </w:t>
      </w:r>
      <w:r w:rsidR="0014744C">
        <w:rPr>
          <w:rFonts w:ascii="Times New Roman" w:hAnsi="Times New Roman"/>
          <w:bCs/>
          <w:sz w:val="28"/>
          <w:szCs w:val="28"/>
          <w:lang w:val="en-US"/>
        </w:rPr>
        <w:t>giáo viên</w:t>
      </w:r>
      <w:r w:rsidR="00946CD6">
        <w:rPr>
          <w:rFonts w:ascii="Times New Roman" w:hAnsi="Times New Roman"/>
          <w:bCs/>
          <w:sz w:val="28"/>
          <w:szCs w:val="28"/>
        </w:rPr>
        <w:t xml:space="preserve"> tham gia Chương trình</w:t>
      </w:r>
      <w:r w:rsidR="008134DA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035747" w:rsidRDefault="00B93158" w:rsidP="009A7892">
      <w:pPr>
        <w:autoSpaceDE w:val="0"/>
        <w:autoSpaceDN w:val="0"/>
        <w:adjustRightInd w:val="0"/>
        <w:spacing w:before="120" w:after="120" w:line="240" w:lineRule="auto"/>
        <w:ind w:firstLine="635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- Đề nghị</w:t>
      </w:r>
      <w:r w:rsidR="00035747">
        <w:rPr>
          <w:rFonts w:ascii="Times New Roman" w:hAnsi="Times New Roman"/>
          <w:bCs/>
          <w:sz w:val="28"/>
          <w:szCs w:val="28"/>
          <w:lang w:val="en-US"/>
        </w:rPr>
        <w:t xml:space="preserve"> c</w:t>
      </w:r>
      <w:r w:rsidR="00963E94">
        <w:rPr>
          <w:rFonts w:ascii="Times New Roman" w:hAnsi="Times New Roman"/>
          <w:bCs/>
          <w:sz w:val="28"/>
          <w:szCs w:val="28"/>
          <w:lang w:val="en-US"/>
        </w:rPr>
        <w:t xml:space="preserve">ác </w:t>
      </w:r>
      <w:r w:rsidR="00035747">
        <w:rPr>
          <w:rFonts w:ascii="Times New Roman" w:hAnsi="Times New Roman"/>
          <w:bCs/>
          <w:sz w:val="28"/>
          <w:szCs w:val="28"/>
          <w:lang w:val="en-US"/>
        </w:rPr>
        <w:t>tổ chức chính trị, xã hội trong và ngoài nướ</w:t>
      </w:r>
      <w:r w:rsidR="008134DA">
        <w:rPr>
          <w:rFonts w:ascii="Times New Roman" w:hAnsi="Times New Roman"/>
          <w:bCs/>
          <w:sz w:val="28"/>
          <w:szCs w:val="28"/>
          <w:lang w:val="en-US"/>
        </w:rPr>
        <w:t xml:space="preserve">c; </w:t>
      </w:r>
      <w:r w:rsidR="00035747">
        <w:rPr>
          <w:rFonts w:ascii="Times New Roman" w:hAnsi="Times New Roman"/>
          <w:bCs/>
          <w:sz w:val="28"/>
          <w:szCs w:val="28"/>
          <w:lang w:val="en-US"/>
        </w:rPr>
        <w:t xml:space="preserve">các </w:t>
      </w:r>
      <w:r w:rsidR="00963E94">
        <w:rPr>
          <w:rFonts w:ascii="Times New Roman" w:hAnsi="Times New Roman"/>
          <w:bCs/>
          <w:sz w:val="28"/>
          <w:szCs w:val="28"/>
          <w:lang w:val="en-US"/>
        </w:rPr>
        <w:t>cơ quan truyề</w:t>
      </w:r>
      <w:r w:rsidR="00035747">
        <w:rPr>
          <w:rFonts w:ascii="Times New Roman" w:hAnsi="Times New Roman"/>
          <w:bCs/>
          <w:sz w:val="28"/>
          <w:szCs w:val="28"/>
          <w:lang w:val="en-US"/>
        </w:rPr>
        <w:t xml:space="preserve">n thông báo chí </w:t>
      </w:r>
      <w:r w:rsidR="00963E94">
        <w:rPr>
          <w:rFonts w:ascii="Times New Roman" w:hAnsi="Times New Roman"/>
          <w:bCs/>
          <w:sz w:val="28"/>
          <w:szCs w:val="28"/>
          <w:lang w:val="en-US"/>
        </w:rPr>
        <w:t>giới thiệ</w:t>
      </w:r>
      <w:r w:rsidR="00035747">
        <w:rPr>
          <w:rFonts w:ascii="Times New Roman" w:hAnsi="Times New Roman"/>
          <w:bCs/>
          <w:sz w:val="28"/>
          <w:szCs w:val="28"/>
          <w:lang w:val="en-US"/>
        </w:rPr>
        <w:t>u các thầy giáo, cô giáo tham gia Chương trình.</w:t>
      </w:r>
    </w:p>
    <w:p w:rsidR="00035747" w:rsidRDefault="00035747" w:rsidP="009A7892">
      <w:pPr>
        <w:autoSpaceDE w:val="0"/>
        <w:autoSpaceDN w:val="0"/>
        <w:adjustRightInd w:val="0"/>
        <w:spacing w:before="120" w:after="120" w:line="240" w:lineRule="auto"/>
        <w:ind w:firstLine="635"/>
        <w:jc w:val="both"/>
        <w:rPr>
          <w:rFonts w:ascii="Times New Roman" w:hAnsi="Times New Roman"/>
          <w:bCs/>
          <w:i/>
          <w:sz w:val="28"/>
          <w:szCs w:val="28"/>
          <w:lang w:val="pt-BR"/>
        </w:rPr>
      </w:pPr>
      <w:r>
        <w:rPr>
          <w:rFonts w:ascii="Times New Roman" w:hAnsi="Times New Roman"/>
          <w:bCs/>
          <w:i/>
          <w:sz w:val="28"/>
          <w:szCs w:val="28"/>
          <w:lang w:val="pt-BR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pt-BR"/>
        </w:rPr>
        <w:t>Đề nghị không giới thiệu c</w:t>
      </w:r>
      <w:r w:rsidRPr="00035747">
        <w:rPr>
          <w:rFonts w:ascii="Times New Roman" w:hAnsi="Times New Roman"/>
          <w:bCs/>
          <w:sz w:val="28"/>
          <w:szCs w:val="28"/>
          <w:lang w:val="pt-BR"/>
        </w:rPr>
        <w:t>ác thầy giáo, cô giáo</w:t>
      </w:r>
      <w:r w:rsidR="00B85539">
        <w:rPr>
          <w:rFonts w:ascii="Times New Roman" w:hAnsi="Times New Roman"/>
          <w:bCs/>
          <w:sz w:val="28"/>
          <w:szCs w:val="28"/>
          <w:lang w:val="pt-BR"/>
        </w:rPr>
        <w:t xml:space="preserve"> đã</w:t>
      </w:r>
      <w:r w:rsidRPr="00035747">
        <w:rPr>
          <w:rFonts w:ascii="Times New Roman" w:hAnsi="Times New Roman"/>
          <w:bCs/>
          <w:sz w:val="28"/>
          <w:szCs w:val="28"/>
          <w:lang w:val="pt-BR"/>
        </w:rPr>
        <w:t xml:space="preserve"> được tuyên dương trong chương trình “Chia sẻ cùng thầy cô” </w:t>
      </w:r>
      <w:r w:rsidR="00B85539">
        <w:rPr>
          <w:rFonts w:ascii="Times New Roman" w:hAnsi="Times New Roman"/>
          <w:bCs/>
          <w:sz w:val="28"/>
          <w:szCs w:val="28"/>
          <w:lang w:val="pt-BR"/>
        </w:rPr>
        <w:t xml:space="preserve">các năm trước </w:t>
      </w:r>
      <w:r>
        <w:rPr>
          <w:rFonts w:ascii="Times New Roman" w:hAnsi="Times New Roman"/>
          <w:bCs/>
          <w:sz w:val="28"/>
          <w:szCs w:val="28"/>
          <w:lang w:val="pt-BR"/>
        </w:rPr>
        <w:t>tham gia Chương trình</w:t>
      </w:r>
      <w:r>
        <w:rPr>
          <w:rFonts w:ascii="Times New Roman" w:hAnsi="Times New Roman"/>
          <w:bCs/>
          <w:i/>
          <w:sz w:val="28"/>
          <w:szCs w:val="28"/>
          <w:lang w:val="pt-BR"/>
        </w:rPr>
        <w:t>.</w:t>
      </w:r>
    </w:p>
    <w:p w:rsidR="0003463F" w:rsidRPr="00B85539" w:rsidRDefault="00035747" w:rsidP="009A7892">
      <w:pPr>
        <w:autoSpaceDE w:val="0"/>
        <w:autoSpaceDN w:val="0"/>
        <w:adjustRightInd w:val="0"/>
        <w:spacing w:before="120" w:after="120" w:line="240" w:lineRule="auto"/>
        <w:ind w:firstLine="635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pt-BR"/>
        </w:rPr>
        <w:t>- Tùy thuộc vào tiêu chí lựa chọn, Ban Tổ chức Chương trình sẽ quyết định số lượn</w:t>
      </w:r>
      <w:r w:rsidR="00B85539">
        <w:rPr>
          <w:rFonts w:ascii="Times New Roman" w:hAnsi="Times New Roman"/>
          <w:bCs/>
          <w:sz w:val="28"/>
          <w:szCs w:val="28"/>
          <w:lang w:val="pt-BR"/>
        </w:rPr>
        <w:t>g các giáo viên được</w:t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 tuyên dương.</w:t>
      </w:r>
    </w:p>
    <w:p w:rsidR="00A82ABC" w:rsidRDefault="00FA7C3A" w:rsidP="009A7892">
      <w:pPr>
        <w:autoSpaceDE w:val="0"/>
        <w:autoSpaceDN w:val="0"/>
        <w:adjustRightInd w:val="0"/>
        <w:spacing w:before="120" w:after="120" w:line="240" w:lineRule="auto"/>
        <w:ind w:right="-1" w:firstLine="635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F36734">
        <w:rPr>
          <w:rFonts w:ascii="Times New Roman" w:hAnsi="Times New Roman"/>
          <w:b/>
          <w:bCs/>
          <w:sz w:val="28"/>
          <w:szCs w:val="28"/>
          <w:lang w:val="pt-BR"/>
        </w:rPr>
        <w:t>4. Phần thưởng:</w:t>
      </w:r>
    </w:p>
    <w:p w:rsidR="00A82ABC" w:rsidRDefault="00A82ABC" w:rsidP="009A7892">
      <w:pPr>
        <w:autoSpaceDE w:val="0"/>
        <w:autoSpaceDN w:val="0"/>
        <w:adjustRightInd w:val="0"/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D472E5">
        <w:rPr>
          <w:rFonts w:ascii="Times New Roman" w:hAnsi="Times New Roman"/>
          <w:bCs/>
          <w:sz w:val="28"/>
          <w:szCs w:val="28"/>
          <w:lang w:val="pt-BR"/>
        </w:rPr>
        <w:t>-</w:t>
      </w:r>
      <w:r w:rsidR="00A90B46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="007524A9" w:rsidRPr="00F36734">
        <w:rPr>
          <w:rFonts w:ascii="Times New Roman" w:hAnsi="Times New Roman"/>
          <w:bCs/>
          <w:sz w:val="28"/>
          <w:szCs w:val="28"/>
          <w:lang w:val="pt-BR"/>
        </w:rPr>
        <w:t xml:space="preserve">Bằng khen của Trung ương Hội </w:t>
      </w:r>
      <w:r w:rsidR="00942DBC" w:rsidRPr="00F36734">
        <w:rPr>
          <w:rFonts w:ascii="Times New Roman" w:hAnsi="Times New Roman"/>
          <w:sz w:val="28"/>
          <w:szCs w:val="28"/>
          <w:lang w:val="pt-BR"/>
        </w:rPr>
        <w:t>Liên hiệp Thanh niên</w:t>
      </w:r>
      <w:r w:rsidR="007524A9" w:rsidRPr="00F36734">
        <w:rPr>
          <w:rFonts w:ascii="Times New Roman" w:hAnsi="Times New Roman"/>
          <w:bCs/>
          <w:sz w:val="28"/>
          <w:szCs w:val="28"/>
          <w:lang w:val="pt-BR"/>
        </w:rPr>
        <w:t xml:space="preserve"> Việ</w:t>
      </w:r>
      <w:r w:rsidR="00C676A5">
        <w:rPr>
          <w:rFonts w:ascii="Times New Roman" w:hAnsi="Times New Roman"/>
          <w:bCs/>
          <w:sz w:val="28"/>
          <w:szCs w:val="28"/>
          <w:lang w:val="pt-BR"/>
        </w:rPr>
        <w:t xml:space="preserve">t Nam; </w:t>
      </w:r>
      <w:r w:rsidR="00F860FE">
        <w:rPr>
          <w:rFonts w:ascii="Times New Roman" w:hAnsi="Times New Roman"/>
          <w:bCs/>
          <w:sz w:val="28"/>
          <w:szCs w:val="28"/>
          <w:lang w:val="pt-BR"/>
        </w:rPr>
        <w:t>b</w:t>
      </w:r>
      <w:r w:rsidR="00F14ED0" w:rsidRPr="00F36734">
        <w:rPr>
          <w:rFonts w:ascii="Times New Roman" w:hAnsi="Times New Roman"/>
          <w:bCs/>
          <w:sz w:val="28"/>
          <w:szCs w:val="28"/>
          <w:lang w:val="pt-BR"/>
        </w:rPr>
        <w:t>iểu trưng</w:t>
      </w:r>
      <w:r w:rsidR="007524A9" w:rsidRPr="00F36734">
        <w:rPr>
          <w:rFonts w:ascii="Times New Roman" w:hAnsi="Times New Roman"/>
          <w:bCs/>
          <w:sz w:val="28"/>
          <w:szCs w:val="28"/>
          <w:lang w:val="pt-BR"/>
        </w:rPr>
        <w:t xml:space="preserve"> củ</w:t>
      </w:r>
      <w:r w:rsidR="006956DF">
        <w:rPr>
          <w:rFonts w:ascii="Times New Roman" w:hAnsi="Times New Roman"/>
          <w:bCs/>
          <w:sz w:val="28"/>
          <w:szCs w:val="28"/>
          <w:lang w:val="pt-BR"/>
        </w:rPr>
        <w:t>a C</w:t>
      </w:r>
      <w:r w:rsidR="007524A9" w:rsidRPr="00F36734">
        <w:rPr>
          <w:rFonts w:ascii="Times New Roman" w:hAnsi="Times New Roman"/>
          <w:bCs/>
          <w:sz w:val="28"/>
          <w:szCs w:val="28"/>
          <w:lang w:val="pt-BR"/>
        </w:rPr>
        <w:t xml:space="preserve">hương trình và sổ tiết kiệm </w:t>
      </w:r>
      <w:r w:rsidR="00FA7C3A" w:rsidRPr="00F36734">
        <w:rPr>
          <w:rFonts w:ascii="Times New Roman" w:hAnsi="Times New Roman"/>
          <w:bCs/>
          <w:sz w:val="28"/>
          <w:szCs w:val="28"/>
          <w:lang w:val="pt-BR"/>
        </w:rPr>
        <w:t>10 triệu đồng</w:t>
      </w:r>
      <w:r w:rsidR="00C676A5">
        <w:rPr>
          <w:rFonts w:ascii="Times New Roman" w:hAnsi="Times New Roman"/>
          <w:bCs/>
          <w:sz w:val="28"/>
          <w:szCs w:val="28"/>
          <w:lang w:val="pt-BR"/>
        </w:rPr>
        <w:t xml:space="preserve"> và nhiều phần thưởng giá trị khác.</w:t>
      </w:r>
    </w:p>
    <w:p w:rsidR="008A50A4" w:rsidRDefault="00A82ABC" w:rsidP="009A7892">
      <w:pPr>
        <w:autoSpaceDE w:val="0"/>
        <w:autoSpaceDN w:val="0"/>
        <w:adjustRightInd w:val="0"/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t-BR"/>
        </w:rPr>
      </w:pPr>
      <w:r>
        <w:rPr>
          <w:rFonts w:ascii="Times New Roman" w:hAnsi="Times New Roman"/>
          <w:bCs/>
          <w:sz w:val="28"/>
          <w:szCs w:val="28"/>
          <w:lang w:val="pt-BR"/>
        </w:rPr>
        <w:t>-</w:t>
      </w:r>
      <w:r w:rsidR="00091930">
        <w:rPr>
          <w:rFonts w:ascii="Times New Roman" w:hAnsi="Times New Roman"/>
          <w:bCs/>
          <w:sz w:val="28"/>
          <w:szCs w:val="28"/>
          <w:lang w:val="pt-BR"/>
        </w:rPr>
        <w:t xml:space="preserve"> Các </w:t>
      </w:r>
      <w:r w:rsidR="006279EE">
        <w:rPr>
          <w:rFonts w:ascii="Times New Roman" w:hAnsi="Times New Roman"/>
          <w:bCs/>
          <w:sz w:val="28"/>
          <w:szCs w:val="28"/>
          <w:lang w:val="pt-BR"/>
        </w:rPr>
        <w:t>hình thức khen thưởng khác</w:t>
      </w:r>
      <w:r w:rsidR="00091930">
        <w:rPr>
          <w:rFonts w:ascii="Times New Roman" w:hAnsi="Times New Roman"/>
          <w:bCs/>
          <w:sz w:val="28"/>
          <w:szCs w:val="28"/>
          <w:lang w:val="pt-BR"/>
        </w:rPr>
        <w:t xml:space="preserve"> của Bộ Giáo dục và Đào tạ</w:t>
      </w:r>
      <w:r w:rsidR="00345140">
        <w:rPr>
          <w:rFonts w:ascii="Times New Roman" w:hAnsi="Times New Roman"/>
          <w:bCs/>
          <w:sz w:val="28"/>
          <w:szCs w:val="28"/>
          <w:lang w:val="pt-BR"/>
        </w:rPr>
        <w:t>o</w:t>
      </w:r>
      <w:r w:rsidR="00B85539">
        <w:rPr>
          <w:rFonts w:ascii="Times New Roman" w:hAnsi="Times New Roman"/>
          <w:bCs/>
          <w:sz w:val="28"/>
          <w:szCs w:val="28"/>
          <w:lang w:val="pt-BR"/>
        </w:rPr>
        <w:t xml:space="preserve"> và Ủy ban Dân tộc</w:t>
      </w:r>
      <w:r w:rsidR="00A727E7">
        <w:rPr>
          <w:rFonts w:ascii="Times New Roman" w:hAnsi="Times New Roman"/>
          <w:bCs/>
          <w:sz w:val="28"/>
          <w:szCs w:val="28"/>
          <w:lang w:val="pt-BR"/>
        </w:rPr>
        <w:t>.</w:t>
      </w:r>
    </w:p>
    <w:p w:rsidR="007146E6" w:rsidRDefault="007146E6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l-PL"/>
        </w:rPr>
      </w:pPr>
      <w:r>
        <w:rPr>
          <w:rFonts w:ascii="Times New Roman" w:hAnsi="Times New Roman"/>
          <w:bCs/>
          <w:sz w:val="28"/>
          <w:szCs w:val="28"/>
          <w:lang w:val="pl-PL"/>
        </w:rPr>
        <w:t>III</w:t>
      </w:r>
      <w:r w:rsidRPr="001F6B6F">
        <w:rPr>
          <w:rFonts w:ascii="Times New Roman" w:hAnsi="Times New Roman"/>
          <w:bCs/>
          <w:sz w:val="28"/>
          <w:szCs w:val="28"/>
          <w:lang w:val="pl-PL"/>
        </w:rPr>
        <w:t xml:space="preserve">. </w:t>
      </w:r>
      <w:r w:rsidR="009D37F5">
        <w:rPr>
          <w:rFonts w:ascii="Times New Roman" w:hAnsi="Times New Roman"/>
          <w:bCs/>
          <w:sz w:val="28"/>
          <w:szCs w:val="28"/>
          <w:lang w:val="pl-PL"/>
        </w:rPr>
        <w:t>NỘI DUNG</w:t>
      </w:r>
      <w:r w:rsidRPr="001F6B6F">
        <w:rPr>
          <w:rFonts w:ascii="Times New Roman" w:hAnsi="Times New Roman"/>
          <w:bCs/>
          <w:sz w:val="28"/>
          <w:szCs w:val="28"/>
          <w:lang w:val="pl-PL"/>
        </w:rPr>
        <w:t xml:space="preserve"> CHƯƠNG TRÌNH</w:t>
      </w:r>
    </w:p>
    <w:p w:rsidR="007146E6" w:rsidRPr="001D393F" w:rsidRDefault="000D0F5E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>1</w:t>
      </w:r>
      <w:r>
        <w:rPr>
          <w:rFonts w:ascii="Times New Roman" w:hAnsi="Times New Roman"/>
          <w:bCs/>
          <w:sz w:val="28"/>
          <w:szCs w:val="28"/>
          <w:lang w:val="pl-PL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T</w:t>
      </w:r>
      <w:r w:rsidR="007146E6" w:rsidRPr="001F6B6F">
        <w:rPr>
          <w:rFonts w:ascii="Times New Roman" w:hAnsi="Times New Roman"/>
          <w:b/>
          <w:bCs/>
          <w:sz w:val="28"/>
          <w:szCs w:val="28"/>
          <w:lang w:val="pl-PL"/>
        </w:rPr>
        <w:t>hời gian</w:t>
      </w:r>
      <w:r w:rsidR="00CA0C05">
        <w:rPr>
          <w:rFonts w:ascii="Times New Roman" w:hAnsi="Times New Roman"/>
          <w:b/>
          <w:bCs/>
          <w:sz w:val="28"/>
          <w:szCs w:val="28"/>
          <w:lang w:val="pl-PL"/>
        </w:rPr>
        <w:t>, địa điểm</w:t>
      </w:r>
    </w:p>
    <w:p w:rsidR="007146E6" w:rsidRPr="009A7892" w:rsidRDefault="000D0F5E" w:rsidP="009A7892">
      <w:pPr>
        <w:autoSpaceDE w:val="0"/>
        <w:autoSpaceDN w:val="0"/>
        <w:adjustRightInd w:val="0"/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pacing w:val="-6"/>
          <w:sz w:val="28"/>
          <w:szCs w:val="28"/>
          <w:lang w:val="pl-PL"/>
        </w:rPr>
      </w:pPr>
      <w:r w:rsidRPr="009A7892">
        <w:rPr>
          <w:rFonts w:ascii="Times New Roman" w:hAnsi="Times New Roman"/>
          <w:bCs/>
          <w:spacing w:val="-6"/>
          <w:sz w:val="28"/>
          <w:szCs w:val="28"/>
          <w:lang w:val="pl-PL"/>
        </w:rPr>
        <w:t xml:space="preserve">- </w:t>
      </w:r>
      <w:r w:rsidR="00914551" w:rsidRPr="009A7892">
        <w:rPr>
          <w:rFonts w:ascii="Times New Roman" w:hAnsi="Times New Roman"/>
          <w:bCs/>
          <w:spacing w:val="-6"/>
          <w:sz w:val="28"/>
          <w:szCs w:val="28"/>
          <w:lang w:val="pl-PL"/>
        </w:rPr>
        <w:t xml:space="preserve">Ngày </w:t>
      </w:r>
      <w:r w:rsidR="007C067F" w:rsidRPr="009A7892">
        <w:rPr>
          <w:rFonts w:ascii="Times New Roman" w:hAnsi="Times New Roman"/>
          <w:bCs/>
          <w:spacing w:val="-6"/>
          <w:sz w:val="28"/>
          <w:szCs w:val="28"/>
          <w:lang w:val="pl-PL"/>
        </w:rPr>
        <w:t>13</w:t>
      </w:r>
      <w:r w:rsidR="00B16653" w:rsidRPr="009A7892">
        <w:rPr>
          <w:rFonts w:ascii="Times New Roman" w:hAnsi="Times New Roman"/>
          <w:bCs/>
          <w:spacing w:val="-6"/>
          <w:sz w:val="28"/>
          <w:szCs w:val="28"/>
          <w:lang w:val="pl-PL"/>
        </w:rPr>
        <w:t>/8</w:t>
      </w:r>
      <w:r w:rsidR="007146E6" w:rsidRPr="009A7892">
        <w:rPr>
          <w:rFonts w:ascii="Times New Roman" w:hAnsi="Times New Roman"/>
          <w:bCs/>
          <w:spacing w:val="-6"/>
          <w:sz w:val="28"/>
          <w:szCs w:val="28"/>
          <w:lang w:val="pl-PL"/>
        </w:rPr>
        <w:t>/</w:t>
      </w:r>
      <w:r w:rsidR="0027304E" w:rsidRPr="009A7892">
        <w:rPr>
          <w:rFonts w:ascii="Times New Roman" w:hAnsi="Times New Roman"/>
          <w:bCs/>
          <w:spacing w:val="-6"/>
          <w:sz w:val="28"/>
          <w:szCs w:val="28"/>
          <w:lang w:val="pl-PL"/>
        </w:rPr>
        <w:t>2020</w:t>
      </w:r>
      <w:r w:rsidR="007146E6" w:rsidRPr="009A7892">
        <w:rPr>
          <w:rFonts w:ascii="Times New Roman" w:hAnsi="Times New Roman"/>
          <w:bCs/>
          <w:spacing w:val="-6"/>
          <w:sz w:val="28"/>
          <w:szCs w:val="28"/>
          <w:lang w:val="pl-PL"/>
        </w:rPr>
        <w:t>: Họp báo giới thiệu về</w:t>
      </w:r>
      <w:r w:rsidR="0027304E" w:rsidRPr="009A7892">
        <w:rPr>
          <w:rFonts w:ascii="Times New Roman" w:hAnsi="Times New Roman"/>
          <w:bCs/>
          <w:spacing w:val="-6"/>
          <w:sz w:val="28"/>
          <w:szCs w:val="28"/>
          <w:lang w:val="pl-PL"/>
        </w:rPr>
        <w:t xml:space="preserve"> chương trình</w:t>
      </w:r>
      <w:r w:rsidR="00CA0C05" w:rsidRPr="009A7892">
        <w:rPr>
          <w:rFonts w:ascii="Times New Roman" w:hAnsi="Times New Roman"/>
          <w:bCs/>
          <w:i/>
          <w:spacing w:val="-6"/>
          <w:sz w:val="28"/>
          <w:szCs w:val="28"/>
          <w:lang w:val="pt-BR"/>
        </w:rPr>
        <w:t>“Chia sẻ cùng thầy cô”.</w:t>
      </w:r>
    </w:p>
    <w:p w:rsidR="007146E6" w:rsidRDefault="000D0F5E" w:rsidP="009A7892">
      <w:pPr>
        <w:autoSpaceDE w:val="0"/>
        <w:autoSpaceDN w:val="0"/>
        <w:adjustRightInd w:val="0"/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l-PL"/>
        </w:rPr>
      </w:pPr>
      <w:r>
        <w:rPr>
          <w:rFonts w:ascii="Times New Roman" w:hAnsi="Times New Roman"/>
          <w:bCs/>
          <w:sz w:val="28"/>
          <w:szCs w:val="28"/>
          <w:lang w:val="pl-PL"/>
        </w:rPr>
        <w:t xml:space="preserve">- </w:t>
      </w:r>
      <w:r w:rsidR="00914551">
        <w:rPr>
          <w:rFonts w:ascii="Times New Roman" w:hAnsi="Times New Roman"/>
          <w:bCs/>
          <w:sz w:val="28"/>
          <w:szCs w:val="28"/>
          <w:lang w:val="pl-PL"/>
        </w:rPr>
        <w:t xml:space="preserve">Từ ngày </w:t>
      </w:r>
      <w:r w:rsidR="003C5725">
        <w:rPr>
          <w:rFonts w:ascii="Times New Roman" w:hAnsi="Times New Roman"/>
          <w:bCs/>
          <w:sz w:val="28"/>
          <w:szCs w:val="28"/>
          <w:lang w:val="pl-PL"/>
        </w:rPr>
        <w:t>13</w:t>
      </w:r>
      <w:r w:rsidR="00B16653">
        <w:rPr>
          <w:rFonts w:ascii="Times New Roman" w:hAnsi="Times New Roman"/>
          <w:bCs/>
          <w:sz w:val="28"/>
          <w:szCs w:val="28"/>
          <w:lang w:val="pl-PL"/>
        </w:rPr>
        <w:t>/8</w:t>
      </w:r>
      <w:r w:rsidR="007146E6" w:rsidRPr="001F6B6F">
        <w:rPr>
          <w:rFonts w:ascii="Times New Roman" w:hAnsi="Times New Roman"/>
          <w:bCs/>
          <w:sz w:val="28"/>
          <w:szCs w:val="28"/>
          <w:lang w:val="pl-PL"/>
        </w:rPr>
        <w:t>/</w:t>
      </w:r>
      <w:r w:rsidR="0027304E">
        <w:rPr>
          <w:rFonts w:ascii="Times New Roman" w:hAnsi="Times New Roman"/>
          <w:bCs/>
          <w:sz w:val="28"/>
          <w:szCs w:val="28"/>
          <w:lang w:val="pl-PL"/>
        </w:rPr>
        <w:t>2020</w:t>
      </w:r>
      <w:r w:rsidR="00E75FC7">
        <w:rPr>
          <w:rFonts w:ascii="Times New Roman" w:hAnsi="Times New Roman"/>
          <w:bCs/>
          <w:sz w:val="28"/>
          <w:szCs w:val="28"/>
          <w:lang w:val="pl-PL"/>
        </w:rPr>
        <w:t xml:space="preserve"> </w:t>
      </w:r>
      <w:r w:rsidR="007146E6">
        <w:rPr>
          <w:rFonts w:ascii="Times New Roman" w:hAnsi="Times New Roman"/>
          <w:bCs/>
          <w:sz w:val="28"/>
          <w:szCs w:val="28"/>
          <w:lang w:val="pl-PL"/>
        </w:rPr>
        <w:t>-</w:t>
      </w:r>
      <w:r w:rsidR="003C5725">
        <w:rPr>
          <w:rFonts w:ascii="Times New Roman" w:hAnsi="Times New Roman"/>
          <w:bCs/>
          <w:sz w:val="28"/>
          <w:szCs w:val="28"/>
          <w:lang w:val="pl-PL"/>
        </w:rPr>
        <w:t xml:space="preserve"> 13</w:t>
      </w:r>
      <w:r w:rsidR="00B16653">
        <w:rPr>
          <w:rFonts w:ascii="Times New Roman" w:hAnsi="Times New Roman"/>
          <w:bCs/>
          <w:sz w:val="28"/>
          <w:szCs w:val="28"/>
          <w:lang w:val="pl-PL"/>
        </w:rPr>
        <w:t>/10</w:t>
      </w:r>
      <w:r w:rsidR="007146E6" w:rsidRPr="001F6B6F">
        <w:rPr>
          <w:rFonts w:ascii="Times New Roman" w:hAnsi="Times New Roman"/>
          <w:bCs/>
          <w:sz w:val="28"/>
          <w:szCs w:val="28"/>
          <w:lang w:val="pl-PL"/>
        </w:rPr>
        <w:t>/</w:t>
      </w:r>
      <w:r w:rsidR="0027304E">
        <w:rPr>
          <w:rFonts w:ascii="Times New Roman" w:hAnsi="Times New Roman"/>
          <w:bCs/>
          <w:sz w:val="28"/>
          <w:szCs w:val="28"/>
          <w:lang w:val="pl-PL"/>
        </w:rPr>
        <w:t>2020</w:t>
      </w:r>
      <w:r w:rsidR="007146E6" w:rsidRPr="001F6B6F">
        <w:rPr>
          <w:rFonts w:ascii="Times New Roman" w:hAnsi="Times New Roman"/>
          <w:bCs/>
          <w:sz w:val="28"/>
          <w:szCs w:val="28"/>
          <w:lang w:val="pl-PL"/>
        </w:rPr>
        <w:t>: Nhận hồ</w:t>
      </w:r>
      <w:r w:rsidR="007146E6">
        <w:rPr>
          <w:rFonts w:ascii="Times New Roman" w:hAnsi="Times New Roman"/>
          <w:bCs/>
          <w:sz w:val="28"/>
          <w:szCs w:val="28"/>
          <w:lang w:val="pl-PL"/>
        </w:rPr>
        <w:t xml:space="preserve"> sơ</w:t>
      </w:r>
      <w:r w:rsidR="007146E6">
        <w:rPr>
          <w:rFonts w:ascii="Times New Roman" w:hAnsi="Times New Roman"/>
          <w:bCs/>
          <w:i/>
          <w:sz w:val="28"/>
          <w:szCs w:val="28"/>
          <w:lang w:val="pl-PL"/>
        </w:rPr>
        <w:t>.</w:t>
      </w:r>
    </w:p>
    <w:p w:rsidR="00E75FC7" w:rsidRPr="00FE2CB8" w:rsidRDefault="00FE2CB8" w:rsidP="009A7892">
      <w:pPr>
        <w:autoSpaceDE w:val="0"/>
        <w:autoSpaceDN w:val="0"/>
        <w:adjustRightInd w:val="0"/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l-PL"/>
        </w:rPr>
      </w:pPr>
      <w:r>
        <w:rPr>
          <w:rFonts w:ascii="Times New Roman" w:hAnsi="Times New Roman"/>
          <w:bCs/>
          <w:sz w:val="28"/>
          <w:szCs w:val="28"/>
          <w:lang w:val="pl-PL"/>
        </w:rPr>
        <w:t>- Ngày 20/10/2020: Tổ chức họp Hội đồng xét chọn các giáo viên tham gia Chương trình.</w:t>
      </w:r>
      <w:r w:rsidR="00E75FC7">
        <w:rPr>
          <w:rFonts w:ascii="Times New Roman" w:hAnsi="Times New Roman"/>
          <w:bCs/>
          <w:sz w:val="28"/>
          <w:szCs w:val="28"/>
          <w:lang w:val="pl-PL"/>
        </w:rPr>
        <w:t xml:space="preserve"> </w:t>
      </w:r>
    </w:p>
    <w:p w:rsidR="007146E6" w:rsidRPr="001F6B6F" w:rsidRDefault="007146E6" w:rsidP="009A7892">
      <w:pPr>
        <w:autoSpaceDE w:val="0"/>
        <w:autoSpaceDN w:val="0"/>
        <w:adjustRightInd w:val="0"/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l-PL"/>
        </w:rPr>
      </w:pPr>
      <w:r w:rsidRPr="00361833">
        <w:rPr>
          <w:rFonts w:ascii="Times New Roman" w:hAnsi="Times New Roman"/>
          <w:b/>
          <w:bCs/>
          <w:i/>
          <w:sz w:val="28"/>
          <w:szCs w:val="28"/>
          <w:lang w:val="pl-PL"/>
        </w:rPr>
        <w:t>-</w:t>
      </w:r>
      <w:r w:rsidR="008824DB">
        <w:rPr>
          <w:rFonts w:ascii="Times New Roman" w:hAnsi="Times New Roman"/>
          <w:bCs/>
          <w:sz w:val="28"/>
          <w:szCs w:val="28"/>
          <w:lang w:val="pl-PL"/>
        </w:rPr>
        <w:t xml:space="preserve"> </w:t>
      </w:r>
      <w:r w:rsidR="001D393F">
        <w:rPr>
          <w:rFonts w:ascii="Times New Roman" w:hAnsi="Times New Roman"/>
          <w:bCs/>
          <w:sz w:val="28"/>
          <w:szCs w:val="28"/>
          <w:lang w:val="pl-PL"/>
        </w:rPr>
        <w:t xml:space="preserve">Các hoạt động của chương trình và </w:t>
      </w:r>
      <w:r w:rsidRPr="001F6B6F">
        <w:rPr>
          <w:rFonts w:ascii="Times New Roman" w:hAnsi="Times New Roman"/>
          <w:bCs/>
          <w:sz w:val="28"/>
          <w:szCs w:val="28"/>
          <w:lang w:val="pl-PL"/>
        </w:rPr>
        <w:t>Lễ</w:t>
      </w:r>
      <w:r>
        <w:rPr>
          <w:rFonts w:ascii="Times New Roman" w:hAnsi="Times New Roman"/>
          <w:bCs/>
          <w:sz w:val="28"/>
          <w:szCs w:val="28"/>
          <w:lang w:val="pl-PL"/>
        </w:rPr>
        <w:t xml:space="preserve"> tuyên dương </w:t>
      </w:r>
      <w:r w:rsidRPr="001F6B6F">
        <w:rPr>
          <w:rFonts w:ascii="Times New Roman" w:hAnsi="Times New Roman"/>
          <w:bCs/>
          <w:sz w:val="28"/>
          <w:szCs w:val="28"/>
          <w:lang w:val="pl-PL"/>
        </w:rPr>
        <w:t>được tổ chức vào dị</w:t>
      </w:r>
      <w:r w:rsidR="001D393F">
        <w:rPr>
          <w:rFonts w:ascii="Times New Roman" w:hAnsi="Times New Roman"/>
          <w:bCs/>
          <w:sz w:val="28"/>
          <w:szCs w:val="28"/>
          <w:lang w:val="pl-PL"/>
        </w:rPr>
        <w:t xml:space="preserve">p </w:t>
      </w:r>
      <w:r w:rsidR="0027304E">
        <w:rPr>
          <w:rFonts w:ascii="Times New Roman" w:hAnsi="Times New Roman"/>
          <w:bCs/>
          <w:sz w:val="28"/>
          <w:szCs w:val="28"/>
          <w:lang w:val="pl-PL"/>
        </w:rPr>
        <w:t>20/11/2020</w:t>
      </w:r>
      <w:r w:rsidRPr="001F6B6F">
        <w:rPr>
          <w:rFonts w:ascii="Times New Roman" w:hAnsi="Times New Roman"/>
          <w:bCs/>
          <w:sz w:val="28"/>
          <w:szCs w:val="28"/>
          <w:lang w:val="pl-PL"/>
        </w:rPr>
        <w:t xml:space="preserve"> tại Thủ đô Hà Nội.</w:t>
      </w:r>
    </w:p>
    <w:p w:rsidR="007146E6" w:rsidRDefault="00CA0C05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2. </w:t>
      </w:r>
      <w:r w:rsidR="007146E6" w:rsidRPr="001F6B6F">
        <w:rPr>
          <w:rFonts w:ascii="Times New Roman" w:hAnsi="Times New Roman"/>
          <w:b/>
          <w:bCs/>
          <w:sz w:val="28"/>
          <w:szCs w:val="28"/>
          <w:lang w:val="pl-PL"/>
        </w:rPr>
        <w:t>Chương trình</w:t>
      </w:r>
    </w:p>
    <w:p w:rsidR="007146E6" w:rsidRDefault="007146E6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l-PL"/>
        </w:rPr>
      </w:pPr>
      <w:r>
        <w:rPr>
          <w:rFonts w:ascii="Times New Roman" w:hAnsi="Times New Roman"/>
          <w:bCs/>
          <w:sz w:val="28"/>
          <w:szCs w:val="28"/>
          <w:lang w:val="pl-PL"/>
        </w:rPr>
        <w:t>Chương trình dự kiến diễn ra trong 02 ngày, cụ thể:</w:t>
      </w:r>
    </w:p>
    <w:p w:rsidR="007146E6" w:rsidRPr="00FB7ADA" w:rsidRDefault="007146E6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/>
          <w:bCs/>
          <w:i/>
          <w:sz w:val="28"/>
          <w:szCs w:val="28"/>
          <w:lang w:val="pl-PL"/>
        </w:rPr>
      </w:pPr>
      <w:r w:rsidRPr="00FB7ADA">
        <w:rPr>
          <w:rFonts w:ascii="Times New Roman" w:hAnsi="Times New Roman"/>
          <w:b/>
          <w:bCs/>
          <w:i/>
          <w:sz w:val="28"/>
          <w:szCs w:val="28"/>
          <w:lang w:val="pl-PL"/>
        </w:rPr>
        <w:t>Ngày thứ nhất:</w:t>
      </w:r>
    </w:p>
    <w:p w:rsidR="007146E6" w:rsidRPr="00062784" w:rsidRDefault="007146E6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3B1E8C">
        <w:rPr>
          <w:rFonts w:ascii="Times New Roman" w:hAnsi="Times New Roman"/>
          <w:b/>
          <w:bCs/>
          <w:sz w:val="28"/>
          <w:szCs w:val="28"/>
          <w:lang w:val="pl-PL"/>
        </w:rPr>
        <w:t>-</w:t>
      </w:r>
      <w:r w:rsidR="005A7D0B">
        <w:rPr>
          <w:rFonts w:ascii="Times New Roman" w:hAnsi="Times New Roman"/>
          <w:bCs/>
          <w:sz w:val="28"/>
          <w:szCs w:val="28"/>
          <w:lang w:val="pl-PL"/>
        </w:rPr>
        <w:t xml:space="preserve"> </w:t>
      </w:r>
      <w:r w:rsidRPr="00062784">
        <w:rPr>
          <w:rFonts w:ascii="Times New Roman" w:hAnsi="Times New Roman"/>
          <w:b/>
          <w:bCs/>
          <w:sz w:val="28"/>
          <w:szCs w:val="28"/>
          <w:lang w:val="pl-PL"/>
        </w:rPr>
        <w:t>Buổi sáng:</w:t>
      </w:r>
    </w:p>
    <w:p w:rsidR="007146E6" w:rsidRPr="001F6B6F" w:rsidRDefault="007146E6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l-PL"/>
        </w:rPr>
      </w:pPr>
      <w:r>
        <w:rPr>
          <w:rFonts w:ascii="Times New Roman" w:hAnsi="Times New Roman"/>
          <w:bCs/>
          <w:sz w:val="28"/>
          <w:szCs w:val="28"/>
          <w:lang w:val="pl-PL"/>
        </w:rPr>
        <w:t xml:space="preserve">+ </w:t>
      </w:r>
      <w:r w:rsidR="00A417B7">
        <w:rPr>
          <w:rFonts w:ascii="Times New Roman" w:hAnsi="Times New Roman"/>
          <w:bCs/>
          <w:sz w:val="28"/>
          <w:szCs w:val="28"/>
          <w:lang w:val="pl-PL"/>
        </w:rPr>
        <w:t>Vào Lăng viếng Chủ tịch Hồ Chí Minh.</w:t>
      </w:r>
    </w:p>
    <w:p w:rsidR="007146E6" w:rsidRDefault="007146E6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l-PL"/>
        </w:rPr>
      </w:pPr>
      <w:r>
        <w:rPr>
          <w:rFonts w:ascii="Times New Roman" w:hAnsi="Times New Roman"/>
          <w:bCs/>
          <w:sz w:val="28"/>
          <w:szCs w:val="28"/>
          <w:lang w:val="pl-PL"/>
        </w:rPr>
        <w:t>+</w:t>
      </w:r>
      <w:r w:rsidR="00BB0092">
        <w:rPr>
          <w:rFonts w:ascii="Times New Roman" w:hAnsi="Times New Roman"/>
          <w:bCs/>
          <w:sz w:val="28"/>
          <w:szCs w:val="28"/>
          <w:lang w:val="pl-PL"/>
        </w:rPr>
        <w:t xml:space="preserve"> </w:t>
      </w:r>
      <w:r w:rsidRPr="001F6B6F">
        <w:rPr>
          <w:rFonts w:ascii="Times New Roman" w:hAnsi="Times New Roman"/>
          <w:bCs/>
          <w:sz w:val="28"/>
          <w:szCs w:val="28"/>
          <w:lang w:val="pl-PL"/>
        </w:rPr>
        <w:t>Tiếp kiến lãnh đạo Đảng, Nhà nước.</w:t>
      </w:r>
    </w:p>
    <w:p w:rsidR="007146E6" w:rsidRDefault="007146E6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l-PL"/>
        </w:rPr>
      </w:pPr>
      <w:r w:rsidRPr="003B1E8C">
        <w:rPr>
          <w:rFonts w:ascii="Times New Roman" w:hAnsi="Times New Roman"/>
          <w:b/>
          <w:bCs/>
          <w:sz w:val="28"/>
          <w:szCs w:val="28"/>
          <w:lang w:val="pl-PL"/>
        </w:rPr>
        <w:t>-</w:t>
      </w:r>
      <w:r w:rsidR="005A7D0B">
        <w:rPr>
          <w:rFonts w:ascii="Times New Roman" w:hAnsi="Times New Roman"/>
          <w:bCs/>
          <w:sz w:val="28"/>
          <w:szCs w:val="28"/>
          <w:lang w:val="pl-PL"/>
        </w:rPr>
        <w:t xml:space="preserve"> </w:t>
      </w:r>
      <w:r w:rsidRPr="00D144C9">
        <w:rPr>
          <w:rFonts w:ascii="Times New Roman" w:hAnsi="Times New Roman"/>
          <w:b/>
          <w:bCs/>
          <w:sz w:val="28"/>
          <w:szCs w:val="28"/>
          <w:lang w:val="pl-PL"/>
        </w:rPr>
        <w:t>Buổi chiều:</w:t>
      </w:r>
    </w:p>
    <w:p w:rsidR="00BB0092" w:rsidRDefault="00BB0092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l-PL"/>
        </w:rPr>
      </w:pPr>
      <w:r>
        <w:rPr>
          <w:rFonts w:ascii="Times New Roman" w:hAnsi="Times New Roman"/>
          <w:bCs/>
          <w:sz w:val="28"/>
          <w:szCs w:val="28"/>
          <w:lang w:val="pl-PL"/>
        </w:rPr>
        <w:t>+ Gặp mặt lãnh đạo Bộ Giáo dục và Đào tạo.</w:t>
      </w:r>
    </w:p>
    <w:p w:rsidR="004D77D6" w:rsidRDefault="004D77D6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l-PL"/>
        </w:rPr>
      </w:pPr>
      <w:r w:rsidRPr="00361833">
        <w:rPr>
          <w:rFonts w:ascii="Times New Roman" w:hAnsi="Times New Roman"/>
          <w:bCs/>
          <w:sz w:val="28"/>
          <w:szCs w:val="28"/>
          <w:lang w:val="pl-PL"/>
        </w:rPr>
        <w:t xml:space="preserve">+ </w:t>
      </w:r>
      <w:r>
        <w:rPr>
          <w:rFonts w:ascii="Times New Roman" w:hAnsi="Times New Roman"/>
          <w:bCs/>
          <w:sz w:val="28"/>
          <w:szCs w:val="28"/>
          <w:lang w:val="pl-PL"/>
        </w:rPr>
        <w:t>Thăm quan Văn Miếu Quốc Tử Giám.</w:t>
      </w:r>
    </w:p>
    <w:p w:rsidR="007146E6" w:rsidRPr="00361833" w:rsidRDefault="007146E6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l-PL"/>
        </w:rPr>
      </w:pPr>
      <w:r w:rsidRPr="003B1E8C">
        <w:rPr>
          <w:rFonts w:ascii="Times New Roman" w:hAnsi="Times New Roman"/>
          <w:b/>
          <w:bCs/>
          <w:sz w:val="28"/>
          <w:szCs w:val="28"/>
          <w:lang w:val="pl-PL"/>
        </w:rPr>
        <w:t xml:space="preserve">- </w:t>
      </w:r>
      <w:r w:rsidRPr="00361833">
        <w:rPr>
          <w:rFonts w:ascii="Times New Roman" w:hAnsi="Times New Roman"/>
          <w:b/>
          <w:bCs/>
          <w:sz w:val="28"/>
          <w:szCs w:val="28"/>
          <w:lang w:val="pl-PL"/>
        </w:rPr>
        <w:t>Buổi tối:</w:t>
      </w:r>
      <w:r w:rsidRPr="00361833">
        <w:rPr>
          <w:rFonts w:ascii="Times New Roman" w:hAnsi="Times New Roman"/>
          <w:bCs/>
          <w:sz w:val="28"/>
          <w:szCs w:val="28"/>
          <w:lang w:val="pl-PL"/>
        </w:rPr>
        <w:t xml:space="preserve"> Chương trình </w:t>
      </w:r>
      <w:r w:rsidR="00A0563D">
        <w:rPr>
          <w:rFonts w:ascii="Times New Roman" w:hAnsi="Times New Roman"/>
          <w:bCs/>
          <w:sz w:val="28"/>
          <w:szCs w:val="28"/>
          <w:lang w:val="pl-PL"/>
        </w:rPr>
        <w:t xml:space="preserve">Trung ương Hội Liên hiệp Thanh niên Việt Nam gặp mặt </w:t>
      </w:r>
      <w:r w:rsidR="0043726B" w:rsidRPr="00361833">
        <w:rPr>
          <w:rFonts w:ascii="Times New Roman" w:hAnsi="Times New Roman"/>
          <w:bCs/>
          <w:sz w:val="28"/>
          <w:szCs w:val="28"/>
          <w:lang w:val="pl-PL"/>
        </w:rPr>
        <w:t>các thầy</w:t>
      </w:r>
      <w:r w:rsidR="00A0563D">
        <w:rPr>
          <w:rFonts w:ascii="Times New Roman" w:hAnsi="Times New Roman"/>
          <w:bCs/>
          <w:sz w:val="28"/>
          <w:szCs w:val="28"/>
          <w:lang w:val="pl-PL"/>
        </w:rPr>
        <w:t xml:space="preserve"> giáo,</w:t>
      </w:r>
      <w:r w:rsidR="002A288A">
        <w:rPr>
          <w:rFonts w:ascii="Times New Roman" w:hAnsi="Times New Roman"/>
          <w:bCs/>
          <w:sz w:val="28"/>
          <w:szCs w:val="28"/>
          <w:lang w:val="pl-PL"/>
        </w:rPr>
        <w:t xml:space="preserve"> cô giáo tham gia C</w:t>
      </w:r>
      <w:r w:rsidR="0043726B" w:rsidRPr="00361833">
        <w:rPr>
          <w:rFonts w:ascii="Times New Roman" w:hAnsi="Times New Roman"/>
          <w:bCs/>
          <w:sz w:val="28"/>
          <w:szCs w:val="28"/>
          <w:lang w:val="pl-PL"/>
        </w:rPr>
        <w:t>hương trình.</w:t>
      </w:r>
    </w:p>
    <w:p w:rsidR="007146E6" w:rsidRPr="00FB7ADA" w:rsidRDefault="007146E6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/>
          <w:bCs/>
          <w:i/>
          <w:sz w:val="28"/>
          <w:szCs w:val="28"/>
          <w:lang w:val="pl-PL"/>
        </w:rPr>
      </w:pPr>
      <w:r w:rsidRPr="00FB7ADA">
        <w:rPr>
          <w:rFonts w:ascii="Times New Roman" w:hAnsi="Times New Roman"/>
          <w:b/>
          <w:bCs/>
          <w:i/>
          <w:sz w:val="28"/>
          <w:szCs w:val="28"/>
          <w:lang w:val="pl-PL"/>
        </w:rPr>
        <w:t>Ngày thứ hai:</w:t>
      </w:r>
    </w:p>
    <w:p w:rsidR="007146E6" w:rsidRDefault="007146E6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- </w:t>
      </w:r>
      <w:r w:rsidRPr="004145A8">
        <w:rPr>
          <w:rFonts w:ascii="Times New Roman" w:hAnsi="Times New Roman"/>
          <w:b/>
          <w:bCs/>
          <w:sz w:val="28"/>
          <w:szCs w:val="28"/>
          <w:lang w:val="pl-PL"/>
        </w:rPr>
        <w:t>Buổi sáng:</w:t>
      </w:r>
    </w:p>
    <w:p w:rsidR="007146E6" w:rsidRPr="00EA7344" w:rsidRDefault="007146E6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i/>
          <w:sz w:val="28"/>
          <w:szCs w:val="28"/>
          <w:lang w:val="pl-PL"/>
        </w:rPr>
      </w:pPr>
      <w:r>
        <w:rPr>
          <w:rFonts w:ascii="Times New Roman" w:hAnsi="Times New Roman"/>
          <w:bCs/>
          <w:sz w:val="28"/>
          <w:szCs w:val="28"/>
          <w:lang w:val="pl-PL"/>
        </w:rPr>
        <w:lastRenderedPageBreak/>
        <w:t xml:space="preserve">+ </w:t>
      </w:r>
      <w:r w:rsidR="00EA7344">
        <w:rPr>
          <w:rFonts w:ascii="Times New Roman" w:hAnsi="Times New Roman"/>
          <w:bCs/>
          <w:sz w:val="28"/>
          <w:szCs w:val="28"/>
          <w:lang w:val="pl-PL"/>
        </w:rPr>
        <w:t>Tham dự</w:t>
      </w:r>
      <w:r w:rsidR="00B553F2">
        <w:rPr>
          <w:rFonts w:ascii="Times New Roman" w:hAnsi="Times New Roman"/>
          <w:bCs/>
          <w:sz w:val="28"/>
          <w:szCs w:val="28"/>
          <w:lang w:val="pl-PL"/>
        </w:rPr>
        <w:t xml:space="preserve"> </w:t>
      </w:r>
      <w:r w:rsidR="00FC64A7">
        <w:rPr>
          <w:rFonts w:ascii="Times New Roman" w:hAnsi="Times New Roman"/>
          <w:bCs/>
          <w:sz w:val="28"/>
          <w:szCs w:val="28"/>
          <w:lang w:val="pl-PL"/>
        </w:rPr>
        <w:t>Tọa đàm</w:t>
      </w:r>
      <w:r w:rsidR="00FC64A7">
        <w:rPr>
          <w:rFonts w:ascii="Times New Roman" w:hAnsi="Times New Roman"/>
          <w:bCs/>
          <w:i/>
          <w:sz w:val="28"/>
          <w:szCs w:val="28"/>
          <w:lang w:val="pt-BR"/>
        </w:rPr>
        <w:t>“</w:t>
      </w:r>
      <w:r w:rsidR="00591163">
        <w:rPr>
          <w:rFonts w:ascii="Times New Roman" w:hAnsi="Times New Roman"/>
          <w:bCs/>
          <w:i/>
          <w:sz w:val="28"/>
          <w:szCs w:val="28"/>
          <w:lang w:val="pt-BR"/>
        </w:rPr>
        <w:t>Tăng cường xây dựng đội ngũ giáo viên người dân tộc thiểu số</w:t>
      </w:r>
      <w:r w:rsidR="00EA7344" w:rsidRPr="00EA7344">
        <w:rPr>
          <w:rFonts w:ascii="Times New Roman" w:hAnsi="Times New Roman"/>
          <w:bCs/>
          <w:i/>
          <w:sz w:val="28"/>
          <w:szCs w:val="28"/>
          <w:lang w:val="pt-BR"/>
        </w:rPr>
        <w:t>”</w:t>
      </w:r>
    </w:p>
    <w:p w:rsidR="007146E6" w:rsidRDefault="007146E6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l-PL"/>
        </w:rPr>
      </w:pPr>
      <w:r>
        <w:rPr>
          <w:rFonts w:ascii="Times New Roman" w:hAnsi="Times New Roman"/>
          <w:bCs/>
          <w:sz w:val="28"/>
          <w:szCs w:val="28"/>
          <w:lang w:val="pl-PL"/>
        </w:rPr>
        <w:t>+ Gặp mặt lãnh đạo</w:t>
      </w:r>
      <w:r w:rsidR="00FC64A7">
        <w:rPr>
          <w:rFonts w:ascii="Times New Roman" w:hAnsi="Times New Roman"/>
          <w:bCs/>
          <w:sz w:val="28"/>
          <w:szCs w:val="28"/>
          <w:lang w:val="pl-PL"/>
        </w:rPr>
        <w:t xml:space="preserve"> </w:t>
      </w:r>
      <w:r w:rsidR="001576A8">
        <w:rPr>
          <w:rFonts w:ascii="Times New Roman" w:hAnsi="Times New Roman"/>
          <w:bCs/>
          <w:sz w:val="28"/>
          <w:szCs w:val="28"/>
          <w:lang w:val="pl-PL"/>
        </w:rPr>
        <w:t>Ủy ban Dân tộc</w:t>
      </w:r>
      <w:r w:rsidRPr="001F6B6F">
        <w:rPr>
          <w:rFonts w:ascii="Times New Roman" w:hAnsi="Times New Roman"/>
          <w:bCs/>
          <w:sz w:val="28"/>
          <w:szCs w:val="28"/>
          <w:lang w:val="pl-PL"/>
        </w:rPr>
        <w:t>.</w:t>
      </w:r>
    </w:p>
    <w:p w:rsidR="007146E6" w:rsidRPr="001F6B6F" w:rsidRDefault="007146E6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l-PL"/>
        </w:rPr>
      </w:pPr>
      <w:r w:rsidRPr="00E25F32">
        <w:rPr>
          <w:rFonts w:ascii="Times New Roman" w:hAnsi="Times New Roman"/>
          <w:b/>
          <w:bCs/>
          <w:sz w:val="28"/>
          <w:szCs w:val="28"/>
          <w:lang w:val="pl-PL"/>
        </w:rPr>
        <w:t>- Buổi chiều:</w:t>
      </w:r>
      <w:r>
        <w:rPr>
          <w:rFonts w:ascii="Times New Roman" w:hAnsi="Times New Roman"/>
          <w:bCs/>
          <w:sz w:val="28"/>
          <w:szCs w:val="28"/>
          <w:lang w:val="pl-PL"/>
        </w:rPr>
        <w:t xml:space="preserve"> Tổng duyệt</w:t>
      </w:r>
      <w:r w:rsidR="00A81D0C">
        <w:rPr>
          <w:rFonts w:ascii="Times New Roman" w:hAnsi="Times New Roman"/>
          <w:bCs/>
          <w:sz w:val="28"/>
          <w:szCs w:val="28"/>
          <w:lang w:val="pl-PL"/>
        </w:rPr>
        <w:t>.</w:t>
      </w:r>
    </w:p>
    <w:p w:rsidR="007146E6" w:rsidRPr="00905452" w:rsidRDefault="007146E6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>-</w:t>
      </w:r>
      <w:r w:rsidR="004D77D6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r w:rsidRPr="004145A8">
        <w:rPr>
          <w:rFonts w:ascii="Times New Roman" w:hAnsi="Times New Roman"/>
          <w:b/>
          <w:bCs/>
          <w:sz w:val="28"/>
          <w:szCs w:val="28"/>
          <w:lang w:val="pl-PL"/>
        </w:rPr>
        <w:t xml:space="preserve">Buổi tối: </w:t>
      </w:r>
      <w:r w:rsidRPr="001F6B6F">
        <w:rPr>
          <w:rFonts w:ascii="Times New Roman" w:hAnsi="Times New Roman"/>
          <w:bCs/>
          <w:sz w:val="28"/>
          <w:szCs w:val="28"/>
          <w:lang w:val="pl-PL"/>
        </w:rPr>
        <w:t>Lễ tuyên dương</w:t>
      </w:r>
      <w:r w:rsidR="00A81D0C">
        <w:rPr>
          <w:rFonts w:ascii="Times New Roman" w:hAnsi="Times New Roman"/>
          <w:bCs/>
          <w:sz w:val="28"/>
          <w:szCs w:val="28"/>
          <w:lang w:val="pl-PL"/>
        </w:rPr>
        <w:t>.</w:t>
      </w:r>
    </w:p>
    <w:p w:rsidR="00592A99" w:rsidRPr="00A37266" w:rsidRDefault="00203E7B" w:rsidP="009A7892">
      <w:pPr>
        <w:autoSpaceDE w:val="0"/>
        <w:autoSpaceDN w:val="0"/>
        <w:adjustRightInd w:val="0"/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t-BR"/>
        </w:rPr>
      </w:pPr>
      <w:r>
        <w:rPr>
          <w:rFonts w:ascii="Times New Roman" w:hAnsi="Times New Roman"/>
          <w:bCs/>
          <w:sz w:val="28"/>
          <w:szCs w:val="28"/>
          <w:lang w:val="pt-BR"/>
        </w:rPr>
        <w:t>IV</w:t>
      </w:r>
      <w:r w:rsidR="00592A99" w:rsidRPr="00A37266">
        <w:rPr>
          <w:rFonts w:ascii="Times New Roman" w:hAnsi="Times New Roman"/>
          <w:bCs/>
          <w:sz w:val="28"/>
          <w:szCs w:val="28"/>
          <w:lang w:val="pt-BR"/>
        </w:rPr>
        <w:t xml:space="preserve">. </w:t>
      </w:r>
      <w:r w:rsidR="00FA7C3A" w:rsidRPr="00A37266">
        <w:rPr>
          <w:rFonts w:ascii="Times New Roman" w:hAnsi="Times New Roman"/>
          <w:bCs/>
          <w:sz w:val="28"/>
          <w:szCs w:val="28"/>
          <w:lang w:val="pt-BR"/>
        </w:rPr>
        <w:t>HỒ SƠ</w:t>
      </w:r>
    </w:p>
    <w:bookmarkEnd w:id="2"/>
    <w:bookmarkEnd w:id="3"/>
    <w:p w:rsidR="00FA7C3A" w:rsidRPr="00A37266" w:rsidRDefault="00FA7C3A" w:rsidP="009A7892">
      <w:pPr>
        <w:autoSpaceDE w:val="0"/>
        <w:autoSpaceDN w:val="0"/>
        <w:adjustRightInd w:val="0"/>
        <w:spacing w:before="120" w:after="120" w:line="240" w:lineRule="auto"/>
        <w:ind w:right="-1" w:firstLine="635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A37266">
        <w:rPr>
          <w:rFonts w:ascii="Times New Roman" w:hAnsi="Times New Roman"/>
          <w:b/>
          <w:bCs/>
          <w:sz w:val="28"/>
          <w:szCs w:val="28"/>
          <w:lang w:val="pt-BR"/>
        </w:rPr>
        <w:t>1. Thủ tục hồ sơ</w:t>
      </w:r>
    </w:p>
    <w:p w:rsidR="00B553F2" w:rsidRDefault="0034462C" w:rsidP="009A7892">
      <w:pPr>
        <w:autoSpaceDE w:val="0"/>
        <w:autoSpaceDN w:val="0"/>
        <w:adjustRightInd w:val="0"/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A37266">
        <w:rPr>
          <w:rFonts w:ascii="Times New Roman" w:hAnsi="Times New Roman"/>
          <w:bCs/>
          <w:sz w:val="28"/>
          <w:szCs w:val="28"/>
          <w:lang w:val="pt-BR"/>
        </w:rPr>
        <w:t xml:space="preserve">- </w:t>
      </w:r>
      <w:r w:rsidR="008134DA">
        <w:rPr>
          <w:rFonts w:ascii="Times New Roman" w:hAnsi="Times New Roman"/>
          <w:bCs/>
          <w:sz w:val="28"/>
          <w:szCs w:val="28"/>
          <w:lang w:val="pt-BR"/>
        </w:rPr>
        <w:t>Cá nhân</w:t>
      </w:r>
      <w:r w:rsidR="00B553F2">
        <w:rPr>
          <w:rFonts w:ascii="Times New Roman" w:hAnsi="Times New Roman"/>
          <w:bCs/>
          <w:sz w:val="28"/>
          <w:szCs w:val="28"/>
          <w:lang w:val="pt-BR"/>
        </w:rPr>
        <w:t xml:space="preserve"> do Hội Liên hiệ</w:t>
      </w:r>
      <w:r w:rsidR="00361833">
        <w:rPr>
          <w:rFonts w:ascii="Times New Roman" w:hAnsi="Times New Roman"/>
          <w:bCs/>
          <w:sz w:val="28"/>
          <w:szCs w:val="28"/>
          <w:lang w:val="pt-BR"/>
        </w:rPr>
        <w:t>p T</w:t>
      </w:r>
      <w:r w:rsidR="00B553F2">
        <w:rPr>
          <w:rFonts w:ascii="Times New Roman" w:hAnsi="Times New Roman"/>
          <w:bCs/>
          <w:sz w:val="28"/>
          <w:szCs w:val="28"/>
          <w:lang w:val="pt-BR"/>
        </w:rPr>
        <w:t>hanh niên Việt Nam các tỉnh, thành phố giới thiệu:</w:t>
      </w:r>
      <w:r w:rsidR="00897D50">
        <w:rPr>
          <w:rFonts w:ascii="Times New Roman" w:hAnsi="Times New Roman"/>
          <w:bCs/>
          <w:sz w:val="28"/>
          <w:szCs w:val="28"/>
          <w:lang w:val="pt-BR"/>
        </w:rPr>
        <w:t xml:space="preserve"> yêu cầu phải có</w:t>
      </w:r>
      <w:r w:rsidR="00B553F2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="00747358" w:rsidRPr="00A37266">
        <w:rPr>
          <w:rFonts w:ascii="Times New Roman" w:hAnsi="Times New Roman"/>
          <w:bCs/>
          <w:sz w:val="28"/>
          <w:szCs w:val="28"/>
          <w:lang w:val="pt-BR"/>
        </w:rPr>
        <w:t>Công văn g</w:t>
      </w:r>
      <w:r w:rsidRPr="00A37266">
        <w:rPr>
          <w:rFonts w:ascii="Times New Roman" w:hAnsi="Times New Roman"/>
          <w:bCs/>
          <w:sz w:val="28"/>
          <w:szCs w:val="28"/>
          <w:lang w:val="pt-BR"/>
        </w:rPr>
        <w:t>iớ</w:t>
      </w:r>
      <w:r w:rsidR="00A82ABC">
        <w:rPr>
          <w:rFonts w:ascii="Times New Roman" w:hAnsi="Times New Roman"/>
          <w:bCs/>
          <w:sz w:val="28"/>
          <w:szCs w:val="28"/>
          <w:lang w:val="pt-BR"/>
        </w:rPr>
        <w:t xml:space="preserve">i thiệu của Hội Liên hiệp Thanh niên Việt Nam các </w:t>
      </w:r>
      <w:r w:rsidR="00D9572F" w:rsidRPr="00A37266">
        <w:rPr>
          <w:rFonts w:ascii="Times New Roman" w:hAnsi="Times New Roman"/>
          <w:bCs/>
          <w:sz w:val="28"/>
          <w:szCs w:val="28"/>
          <w:lang w:val="pt-BR"/>
        </w:rPr>
        <w:t>tỉ</w:t>
      </w:r>
      <w:r w:rsidR="00A82ABC">
        <w:rPr>
          <w:rFonts w:ascii="Times New Roman" w:hAnsi="Times New Roman"/>
          <w:bCs/>
          <w:sz w:val="28"/>
          <w:szCs w:val="28"/>
          <w:lang w:val="pt-BR"/>
        </w:rPr>
        <w:t xml:space="preserve">nh, </w:t>
      </w:r>
      <w:r w:rsidR="00D9572F" w:rsidRPr="00A37266">
        <w:rPr>
          <w:rFonts w:ascii="Times New Roman" w:hAnsi="Times New Roman"/>
          <w:bCs/>
          <w:sz w:val="28"/>
          <w:szCs w:val="28"/>
          <w:lang w:val="pt-BR"/>
        </w:rPr>
        <w:t>thành phố</w:t>
      </w:r>
      <w:r w:rsidRPr="00A37266">
        <w:rPr>
          <w:rFonts w:ascii="Times New Roman" w:hAnsi="Times New Roman"/>
          <w:bCs/>
          <w:sz w:val="28"/>
          <w:szCs w:val="28"/>
          <w:lang w:val="pt-BR"/>
        </w:rPr>
        <w:t>.</w:t>
      </w:r>
      <w:r w:rsidR="00FC64A7">
        <w:rPr>
          <w:rFonts w:ascii="Times New Roman" w:hAnsi="Times New Roman"/>
          <w:bCs/>
          <w:sz w:val="28"/>
          <w:szCs w:val="28"/>
          <w:lang w:val="pt-BR"/>
        </w:rPr>
        <w:t xml:space="preserve"> (</w:t>
      </w:r>
      <w:r w:rsidR="00A82ABC">
        <w:rPr>
          <w:rFonts w:ascii="Times New Roman" w:hAnsi="Times New Roman"/>
          <w:bCs/>
          <w:sz w:val="28"/>
          <w:szCs w:val="28"/>
          <w:lang w:val="pt-BR"/>
        </w:rPr>
        <w:t>Hội Liên hiệp Thanh niên Việt Nam các tỉnh, thành phố hiệp thương với Sở Giáo dục và Đào tạo</w:t>
      </w:r>
      <w:r w:rsidR="00F67115">
        <w:rPr>
          <w:rFonts w:ascii="Times New Roman" w:hAnsi="Times New Roman"/>
          <w:bCs/>
          <w:sz w:val="28"/>
          <w:szCs w:val="28"/>
          <w:lang w:val="pt-BR"/>
        </w:rPr>
        <w:t xml:space="preserve"> tỉnh</w:t>
      </w:r>
      <w:r w:rsidR="005B18D2">
        <w:rPr>
          <w:rFonts w:ascii="Times New Roman" w:hAnsi="Times New Roman"/>
          <w:bCs/>
          <w:sz w:val="28"/>
          <w:szCs w:val="28"/>
          <w:lang w:val="pt-BR"/>
        </w:rPr>
        <w:t>,</w:t>
      </w:r>
      <w:r w:rsidR="00FC64A7">
        <w:rPr>
          <w:rFonts w:ascii="Times New Roman" w:hAnsi="Times New Roman"/>
          <w:bCs/>
          <w:sz w:val="28"/>
          <w:szCs w:val="28"/>
          <w:lang w:val="pt-BR"/>
        </w:rPr>
        <w:t xml:space="preserve"> Ban Dân tộc các tỉnh,</w:t>
      </w:r>
      <w:r w:rsidR="005B18D2">
        <w:rPr>
          <w:rFonts w:ascii="Times New Roman" w:hAnsi="Times New Roman"/>
          <w:bCs/>
          <w:sz w:val="28"/>
          <w:szCs w:val="28"/>
          <w:lang w:val="pt-BR"/>
        </w:rPr>
        <w:t xml:space="preserve"> thành phố</w:t>
      </w:r>
      <w:r w:rsidR="00FC64A7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="00A82ABC">
        <w:rPr>
          <w:rFonts w:ascii="Times New Roman" w:hAnsi="Times New Roman"/>
          <w:bCs/>
          <w:sz w:val="28"/>
          <w:szCs w:val="28"/>
          <w:lang w:val="pt-BR"/>
        </w:rPr>
        <w:t>giới thiệu cá nh</w:t>
      </w:r>
      <w:r w:rsidR="000B7CCF">
        <w:rPr>
          <w:rFonts w:ascii="Times New Roman" w:hAnsi="Times New Roman"/>
          <w:bCs/>
          <w:sz w:val="28"/>
          <w:szCs w:val="28"/>
          <w:lang w:val="pt-BR"/>
        </w:rPr>
        <w:t>â</w:t>
      </w:r>
      <w:r w:rsidR="008A50A4">
        <w:rPr>
          <w:rFonts w:ascii="Times New Roman" w:hAnsi="Times New Roman"/>
          <w:bCs/>
          <w:sz w:val="28"/>
          <w:szCs w:val="28"/>
          <w:lang w:val="pt-BR"/>
        </w:rPr>
        <w:t>n tiêu biểu</w:t>
      </w:r>
      <w:r w:rsidR="00A82ABC">
        <w:rPr>
          <w:rFonts w:ascii="Times New Roman" w:hAnsi="Times New Roman"/>
          <w:bCs/>
          <w:sz w:val="28"/>
          <w:szCs w:val="28"/>
          <w:lang w:val="pt-BR"/>
        </w:rPr>
        <w:t xml:space="preserve"> xuất sắc).</w:t>
      </w:r>
    </w:p>
    <w:p w:rsidR="00B553F2" w:rsidRPr="00A37266" w:rsidRDefault="00B553F2" w:rsidP="009A7892">
      <w:pPr>
        <w:autoSpaceDE w:val="0"/>
        <w:autoSpaceDN w:val="0"/>
        <w:adjustRightInd w:val="0"/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t-BR"/>
        </w:rPr>
      </w:pPr>
      <w:r>
        <w:rPr>
          <w:rFonts w:ascii="Times New Roman" w:hAnsi="Times New Roman"/>
          <w:bCs/>
          <w:sz w:val="28"/>
          <w:szCs w:val="28"/>
          <w:lang w:val="pt-BR"/>
        </w:rPr>
        <w:t>- Cá nhân</w:t>
      </w:r>
      <w:r w:rsidR="008134DA">
        <w:rPr>
          <w:rFonts w:ascii="Times New Roman" w:hAnsi="Times New Roman"/>
          <w:bCs/>
          <w:sz w:val="28"/>
          <w:szCs w:val="28"/>
          <w:lang w:val="pt-BR"/>
        </w:rPr>
        <w:t xml:space="preserve"> do </w:t>
      </w:r>
      <w:r w:rsidR="008134DA">
        <w:rPr>
          <w:rFonts w:ascii="Times New Roman" w:hAnsi="Times New Roman"/>
          <w:bCs/>
          <w:sz w:val="28"/>
          <w:szCs w:val="28"/>
          <w:lang w:val="en-US"/>
        </w:rPr>
        <w:t>tổ chức chính trị, xã hội trong và ngoài nước; các cơ quan truyền thông báo chí</w:t>
      </w:r>
      <w:r w:rsidR="008134DA">
        <w:rPr>
          <w:rFonts w:ascii="Times New Roman" w:hAnsi="Times New Roman"/>
          <w:bCs/>
          <w:sz w:val="28"/>
          <w:szCs w:val="28"/>
          <w:lang w:val="pt-BR"/>
        </w:rPr>
        <w:t xml:space="preserve"> có công văn xác nhận </w:t>
      </w:r>
      <w:r w:rsidR="00D976F8">
        <w:rPr>
          <w:rFonts w:ascii="Times New Roman" w:hAnsi="Times New Roman"/>
          <w:bCs/>
          <w:sz w:val="28"/>
          <w:szCs w:val="28"/>
          <w:lang w:val="pt-BR"/>
        </w:rPr>
        <w:t>c</w:t>
      </w:r>
      <w:r w:rsidR="00361833">
        <w:rPr>
          <w:rFonts w:ascii="Times New Roman" w:hAnsi="Times New Roman"/>
          <w:bCs/>
          <w:sz w:val="28"/>
          <w:szCs w:val="28"/>
          <w:lang w:val="pt-BR"/>
        </w:rPr>
        <w:t>ủa</w:t>
      </w:r>
      <w:r w:rsidR="00D976F8">
        <w:rPr>
          <w:rFonts w:ascii="Times New Roman" w:hAnsi="Times New Roman"/>
          <w:bCs/>
          <w:sz w:val="28"/>
          <w:szCs w:val="28"/>
          <w:lang w:val="pt-BR"/>
        </w:rPr>
        <w:t xml:space="preserve"> đơn vị</w:t>
      </w:r>
      <w:r w:rsidR="008134DA">
        <w:rPr>
          <w:rFonts w:ascii="Times New Roman" w:hAnsi="Times New Roman"/>
          <w:bCs/>
          <w:sz w:val="28"/>
          <w:szCs w:val="28"/>
          <w:lang w:val="pt-BR"/>
        </w:rPr>
        <w:t xml:space="preserve"> giới thiệu</w:t>
      </w:r>
      <w:r w:rsidR="00D976F8">
        <w:rPr>
          <w:rFonts w:ascii="Times New Roman" w:hAnsi="Times New Roman"/>
          <w:bCs/>
          <w:sz w:val="28"/>
          <w:szCs w:val="28"/>
          <w:lang w:val="pt-BR"/>
        </w:rPr>
        <w:t>.</w:t>
      </w:r>
    </w:p>
    <w:p w:rsidR="006209D0" w:rsidRPr="00A37266" w:rsidRDefault="00385ED4" w:rsidP="009A7892">
      <w:pPr>
        <w:autoSpaceDE w:val="0"/>
        <w:autoSpaceDN w:val="0"/>
        <w:adjustRightInd w:val="0"/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A37266">
        <w:rPr>
          <w:rFonts w:ascii="Times New Roman" w:hAnsi="Times New Roman"/>
          <w:bCs/>
          <w:sz w:val="28"/>
          <w:szCs w:val="28"/>
          <w:lang w:val="pt-BR"/>
        </w:rPr>
        <w:t>- Trích ngang lý lịch cá nhân (theo mẫu).</w:t>
      </w:r>
    </w:p>
    <w:p w:rsidR="00385ED4" w:rsidRPr="00A37266" w:rsidRDefault="006209D0" w:rsidP="009A7892">
      <w:pPr>
        <w:autoSpaceDE w:val="0"/>
        <w:autoSpaceDN w:val="0"/>
        <w:adjustRightInd w:val="0"/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A37266">
        <w:rPr>
          <w:rFonts w:ascii="Times New Roman" w:hAnsi="Times New Roman"/>
          <w:bCs/>
          <w:sz w:val="28"/>
          <w:szCs w:val="28"/>
          <w:lang w:val="pt-BR"/>
        </w:rPr>
        <w:t>- Bản chia sẻ củ</w:t>
      </w:r>
      <w:r w:rsidR="00284FDC">
        <w:rPr>
          <w:rFonts w:ascii="Times New Roman" w:hAnsi="Times New Roman"/>
          <w:bCs/>
          <w:sz w:val="28"/>
          <w:szCs w:val="28"/>
          <w:lang w:val="pt-BR"/>
        </w:rPr>
        <w:t xml:space="preserve">a </w:t>
      </w:r>
      <w:r w:rsidR="00D976F8">
        <w:rPr>
          <w:rFonts w:ascii="Times New Roman" w:hAnsi="Times New Roman"/>
          <w:bCs/>
          <w:sz w:val="28"/>
          <w:szCs w:val="28"/>
          <w:lang w:val="pt-BR"/>
        </w:rPr>
        <w:t>cá nhân</w:t>
      </w:r>
      <w:r w:rsidR="00284FDC">
        <w:rPr>
          <w:rFonts w:ascii="Times New Roman" w:hAnsi="Times New Roman"/>
          <w:bCs/>
          <w:sz w:val="28"/>
          <w:szCs w:val="28"/>
          <w:lang w:val="pt-BR"/>
        </w:rPr>
        <w:t xml:space="preserve"> trong cuộc số</w:t>
      </w:r>
      <w:r w:rsidR="002B07EF">
        <w:rPr>
          <w:rFonts w:ascii="Times New Roman" w:hAnsi="Times New Roman"/>
          <w:bCs/>
          <w:sz w:val="28"/>
          <w:szCs w:val="28"/>
          <w:lang w:val="pt-BR"/>
        </w:rPr>
        <w:t>ng và công tác</w:t>
      </w:r>
      <w:r w:rsidR="00284FDC">
        <w:rPr>
          <w:rFonts w:ascii="Times New Roman" w:hAnsi="Times New Roman"/>
          <w:bCs/>
          <w:sz w:val="28"/>
          <w:szCs w:val="28"/>
          <w:lang w:val="pt-BR"/>
        </w:rPr>
        <w:t xml:space="preserve"> dạy học</w:t>
      </w:r>
      <w:r w:rsidR="001A454C" w:rsidRPr="00A37266">
        <w:rPr>
          <w:rFonts w:ascii="Times New Roman" w:hAnsi="Times New Roman"/>
          <w:bCs/>
          <w:sz w:val="28"/>
          <w:szCs w:val="28"/>
          <w:lang w:val="pt-BR"/>
        </w:rPr>
        <w:t>.</w:t>
      </w:r>
    </w:p>
    <w:p w:rsidR="0034462C" w:rsidRPr="00A37266" w:rsidRDefault="00FA7C3A" w:rsidP="009A7892">
      <w:pPr>
        <w:autoSpaceDE w:val="0"/>
        <w:autoSpaceDN w:val="0"/>
        <w:adjustRightInd w:val="0"/>
        <w:spacing w:before="120" w:after="120" w:line="240" w:lineRule="auto"/>
        <w:ind w:right="-1" w:firstLine="635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A37266">
        <w:rPr>
          <w:rFonts w:ascii="Times New Roman" w:hAnsi="Times New Roman"/>
          <w:b/>
          <w:bCs/>
          <w:sz w:val="28"/>
          <w:szCs w:val="28"/>
          <w:lang w:val="pt-BR"/>
        </w:rPr>
        <w:t>2</w:t>
      </w:r>
      <w:r w:rsidR="0034462C" w:rsidRPr="00A37266">
        <w:rPr>
          <w:rFonts w:ascii="Times New Roman" w:hAnsi="Times New Roman"/>
          <w:b/>
          <w:bCs/>
          <w:sz w:val="28"/>
          <w:szCs w:val="28"/>
          <w:lang w:val="pt-BR"/>
        </w:rPr>
        <w:t xml:space="preserve">. </w:t>
      </w:r>
      <w:r w:rsidRPr="00A37266">
        <w:rPr>
          <w:rFonts w:ascii="Times New Roman" w:hAnsi="Times New Roman"/>
          <w:b/>
          <w:bCs/>
          <w:sz w:val="28"/>
          <w:szCs w:val="28"/>
          <w:lang w:val="pt-BR"/>
        </w:rPr>
        <w:t>Thời hạn nhận hồ sơ</w:t>
      </w:r>
    </w:p>
    <w:p w:rsidR="0034462C" w:rsidRPr="000E57A3" w:rsidRDefault="0034462C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sz w:val="28"/>
          <w:szCs w:val="28"/>
          <w:lang w:val="pl-PL"/>
        </w:rPr>
      </w:pPr>
      <w:r w:rsidRPr="00FA7C3A">
        <w:rPr>
          <w:rFonts w:ascii="Times New Roman" w:hAnsi="Times New Roman"/>
          <w:sz w:val="28"/>
          <w:szCs w:val="28"/>
          <w:lang w:val="pl-PL"/>
        </w:rPr>
        <w:t>- Thời hạn:</w:t>
      </w:r>
      <w:r w:rsidR="00703C31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0E57A3">
        <w:rPr>
          <w:rFonts w:ascii="Times New Roman" w:hAnsi="Times New Roman"/>
          <w:sz w:val="28"/>
          <w:szCs w:val="28"/>
          <w:lang w:val="pl-PL"/>
        </w:rPr>
        <w:t>Nhận hồ sơ từ</w:t>
      </w:r>
      <w:r w:rsidR="00C8231C" w:rsidRPr="000E57A3">
        <w:rPr>
          <w:rFonts w:ascii="Times New Roman" w:hAnsi="Times New Roman"/>
          <w:sz w:val="28"/>
          <w:szCs w:val="28"/>
          <w:lang w:val="pl-PL"/>
        </w:rPr>
        <w:t xml:space="preserve"> ngày </w:t>
      </w:r>
      <w:r w:rsidR="00703C31">
        <w:rPr>
          <w:rFonts w:ascii="Times New Roman" w:hAnsi="Times New Roman"/>
          <w:sz w:val="28"/>
          <w:szCs w:val="28"/>
          <w:lang w:val="pl-PL"/>
        </w:rPr>
        <w:t>13</w:t>
      </w:r>
      <w:r w:rsidRPr="000E57A3">
        <w:rPr>
          <w:rFonts w:ascii="Times New Roman" w:hAnsi="Times New Roman"/>
          <w:sz w:val="28"/>
          <w:szCs w:val="28"/>
          <w:lang w:val="pl-PL"/>
        </w:rPr>
        <w:t>/</w:t>
      </w:r>
      <w:r w:rsidR="00B16653">
        <w:rPr>
          <w:rFonts w:ascii="Times New Roman" w:hAnsi="Times New Roman"/>
          <w:sz w:val="28"/>
          <w:szCs w:val="28"/>
          <w:lang w:val="pl-PL"/>
        </w:rPr>
        <w:t>8</w:t>
      </w:r>
      <w:r w:rsidRPr="000E57A3">
        <w:rPr>
          <w:rFonts w:ascii="Times New Roman" w:hAnsi="Times New Roman"/>
          <w:sz w:val="28"/>
          <w:szCs w:val="28"/>
          <w:lang w:val="pl-PL"/>
        </w:rPr>
        <w:t>/</w:t>
      </w:r>
      <w:r w:rsidR="00E77B1A">
        <w:rPr>
          <w:rFonts w:ascii="Times New Roman" w:hAnsi="Times New Roman"/>
          <w:sz w:val="28"/>
          <w:szCs w:val="28"/>
          <w:lang w:val="pl-PL"/>
        </w:rPr>
        <w:t>2020</w:t>
      </w:r>
      <w:r w:rsidRPr="000E57A3">
        <w:rPr>
          <w:rFonts w:ascii="Times New Roman" w:hAnsi="Times New Roman"/>
          <w:sz w:val="28"/>
          <w:szCs w:val="28"/>
          <w:lang w:val="pl-PL"/>
        </w:rPr>
        <w:t xml:space="preserve"> đến hế</w:t>
      </w:r>
      <w:r w:rsidR="001511CB">
        <w:rPr>
          <w:rFonts w:ascii="Times New Roman" w:hAnsi="Times New Roman"/>
          <w:sz w:val="28"/>
          <w:szCs w:val="28"/>
          <w:lang w:val="pl-PL"/>
        </w:rPr>
        <w:t xml:space="preserve">t ngày </w:t>
      </w:r>
      <w:r w:rsidR="00703C31">
        <w:rPr>
          <w:rFonts w:ascii="Times New Roman" w:hAnsi="Times New Roman"/>
          <w:sz w:val="28"/>
          <w:szCs w:val="28"/>
          <w:lang w:val="pl-PL"/>
        </w:rPr>
        <w:t>13</w:t>
      </w:r>
      <w:r w:rsidRPr="000E57A3">
        <w:rPr>
          <w:rFonts w:ascii="Times New Roman" w:hAnsi="Times New Roman"/>
          <w:sz w:val="28"/>
          <w:szCs w:val="28"/>
          <w:lang w:val="pl-PL"/>
        </w:rPr>
        <w:t>/</w:t>
      </w:r>
      <w:r w:rsidR="00B16653">
        <w:rPr>
          <w:rFonts w:ascii="Times New Roman" w:hAnsi="Times New Roman"/>
          <w:sz w:val="28"/>
          <w:szCs w:val="28"/>
          <w:lang w:val="pl-PL"/>
        </w:rPr>
        <w:t>10</w:t>
      </w:r>
      <w:r w:rsidRPr="000E57A3">
        <w:rPr>
          <w:rFonts w:ascii="Times New Roman" w:hAnsi="Times New Roman"/>
          <w:sz w:val="28"/>
          <w:szCs w:val="28"/>
          <w:lang w:val="pl-PL"/>
        </w:rPr>
        <w:t>/</w:t>
      </w:r>
      <w:r w:rsidR="00E77B1A">
        <w:rPr>
          <w:rFonts w:ascii="Times New Roman" w:hAnsi="Times New Roman"/>
          <w:sz w:val="28"/>
          <w:szCs w:val="28"/>
          <w:lang w:val="pl-PL"/>
        </w:rPr>
        <w:t>2020</w:t>
      </w:r>
      <w:r w:rsidRPr="000E57A3">
        <w:rPr>
          <w:rFonts w:ascii="Times New Roman" w:hAnsi="Times New Roman"/>
          <w:sz w:val="28"/>
          <w:szCs w:val="28"/>
          <w:lang w:val="pl-PL"/>
        </w:rPr>
        <w:t xml:space="preserve">. </w:t>
      </w:r>
    </w:p>
    <w:p w:rsidR="00AE02C4" w:rsidRPr="00D31B72" w:rsidRDefault="0034462C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i/>
          <w:spacing w:val="-2"/>
          <w:sz w:val="28"/>
          <w:szCs w:val="28"/>
          <w:lang w:val="pl-PL"/>
        </w:rPr>
      </w:pPr>
      <w:r w:rsidRPr="00FA7C3A">
        <w:rPr>
          <w:rFonts w:ascii="Times New Roman" w:hAnsi="Times New Roman"/>
          <w:sz w:val="28"/>
          <w:szCs w:val="28"/>
          <w:lang w:val="pl-PL"/>
        </w:rPr>
        <w:t>- Nơi nhậ</w:t>
      </w:r>
      <w:r w:rsidR="00203E7B">
        <w:rPr>
          <w:rFonts w:ascii="Times New Roman" w:hAnsi="Times New Roman"/>
          <w:sz w:val="28"/>
          <w:szCs w:val="28"/>
          <w:lang w:val="pl-PL"/>
        </w:rPr>
        <w:t xml:space="preserve">n: </w:t>
      </w:r>
      <w:r w:rsidR="00A82ABC">
        <w:rPr>
          <w:rFonts w:ascii="Times New Roman" w:hAnsi="Times New Roman"/>
          <w:sz w:val="28"/>
          <w:szCs w:val="28"/>
          <w:lang w:val="pl-PL"/>
        </w:rPr>
        <w:t>Văn phòng Trung ương Hội Liên hiệp Thanh niên Việt Nam</w:t>
      </w:r>
      <w:r w:rsidR="00AE02C4">
        <w:rPr>
          <w:rFonts w:ascii="Times New Roman" w:hAnsi="Times New Roman"/>
          <w:sz w:val="28"/>
          <w:szCs w:val="28"/>
          <w:lang w:val="pl-PL"/>
        </w:rPr>
        <w:t>, số</w:t>
      </w:r>
      <w:r w:rsidR="00A82ABC">
        <w:rPr>
          <w:rFonts w:ascii="Times New Roman" w:hAnsi="Times New Roman"/>
          <w:sz w:val="28"/>
          <w:szCs w:val="28"/>
          <w:lang w:val="pl-PL"/>
        </w:rPr>
        <w:t xml:space="preserve"> 64 Bà Triệu</w:t>
      </w:r>
      <w:r w:rsidR="00AE02C4">
        <w:rPr>
          <w:rFonts w:ascii="Times New Roman" w:hAnsi="Times New Roman"/>
          <w:sz w:val="28"/>
          <w:szCs w:val="28"/>
          <w:lang w:val="pl-PL"/>
        </w:rPr>
        <w:t>, Hoàn Kiếm, Hà Nộ</w:t>
      </w:r>
      <w:r w:rsidR="00D31B72">
        <w:rPr>
          <w:rFonts w:ascii="Times New Roman" w:hAnsi="Times New Roman"/>
          <w:sz w:val="28"/>
          <w:szCs w:val="28"/>
          <w:lang w:val="pl-PL"/>
        </w:rPr>
        <w:t xml:space="preserve">i </w:t>
      </w:r>
      <w:r w:rsidR="00D31B72" w:rsidRPr="00D31B72">
        <w:rPr>
          <w:rFonts w:ascii="Times New Roman" w:hAnsi="Times New Roman"/>
          <w:i/>
          <w:sz w:val="28"/>
          <w:szCs w:val="28"/>
          <w:lang w:val="pl-PL"/>
        </w:rPr>
        <w:t>(Bìa hồ sơ</w:t>
      </w:r>
      <w:r w:rsidR="0058186D">
        <w:rPr>
          <w:rFonts w:ascii="Times New Roman" w:hAnsi="Times New Roman"/>
          <w:i/>
          <w:sz w:val="28"/>
          <w:szCs w:val="28"/>
          <w:lang w:val="pl-PL"/>
        </w:rPr>
        <w:t xml:space="preserve"> ghi rõ: Tham gia </w:t>
      </w:r>
      <w:r w:rsidR="00F42F7C">
        <w:rPr>
          <w:rFonts w:ascii="Times New Roman" w:hAnsi="Times New Roman"/>
          <w:bCs/>
          <w:i/>
          <w:sz w:val="28"/>
          <w:szCs w:val="28"/>
          <w:lang w:val="pl-PL"/>
        </w:rPr>
        <w:t>c</w:t>
      </w:r>
      <w:r w:rsidR="0058186D">
        <w:rPr>
          <w:rFonts w:ascii="Times New Roman" w:hAnsi="Times New Roman"/>
          <w:i/>
          <w:sz w:val="28"/>
          <w:szCs w:val="28"/>
          <w:lang w:val="pl-PL"/>
        </w:rPr>
        <w:t xml:space="preserve">hương trình </w:t>
      </w:r>
      <w:r w:rsidR="00F71299" w:rsidRPr="00F71299">
        <w:rPr>
          <w:rFonts w:ascii="Times New Roman" w:hAnsi="Times New Roman"/>
          <w:i/>
          <w:sz w:val="28"/>
          <w:szCs w:val="28"/>
          <w:lang w:val="pl-PL"/>
        </w:rPr>
        <w:t>“Chia sẻ cùng thầy cô”</w:t>
      </w:r>
      <w:r w:rsidR="00E77B1A">
        <w:rPr>
          <w:rFonts w:ascii="Times New Roman" w:hAnsi="Times New Roman"/>
          <w:i/>
          <w:sz w:val="28"/>
          <w:szCs w:val="28"/>
          <w:lang w:val="pl-PL"/>
        </w:rPr>
        <w:t>năm 2020</w:t>
      </w:r>
      <w:r w:rsidR="00D31B72" w:rsidRPr="00D31B72">
        <w:rPr>
          <w:rFonts w:ascii="Times New Roman" w:hAnsi="Times New Roman"/>
          <w:i/>
          <w:sz w:val="28"/>
          <w:szCs w:val="28"/>
          <w:lang w:val="pl-PL"/>
        </w:rPr>
        <w:t>)</w:t>
      </w:r>
      <w:r w:rsidR="00D31B72">
        <w:rPr>
          <w:rFonts w:ascii="Times New Roman" w:hAnsi="Times New Roman"/>
          <w:i/>
          <w:sz w:val="28"/>
          <w:szCs w:val="28"/>
          <w:lang w:val="pl-PL"/>
        </w:rPr>
        <w:t>.</w:t>
      </w:r>
    </w:p>
    <w:p w:rsidR="00FA7C3A" w:rsidRPr="00203E7B" w:rsidRDefault="0034462C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0A765E">
        <w:rPr>
          <w:rFonts w:ascii="Times New Roman" w:hAnsi="Times New Roman"/>
          <w:sz w:val="28"/>
          <w:szCs w:val="28"/>
        </w:rPr>
        <w:t>V</w:t>
      </w:r>
      <w:r w:rsidRPr="001F6B6F">
        <w:rPr>
          <w:rFonts w:ascii="Times New Roman" w:hAnsi="Times New Roman"/>
          <w:sz w:val="28"/>
          <w:szCs w:val="28"/>
          <w:lang w:val="pl-PL"/>
        </w:rPr>
        <w:t xml:space="preserve">. </w:t>
      </w:r>
      <w:r w:rsidRPr="000A765E">
        <w:rPr>
          <w:rFonts w:ascii="Times New Roman" w:hAnsi="Times New Roman"/>
          <w:sz w:val="28"/>
          <w:szCs w:val="28"/>
        </w:rPr>
        <w:t>KINH PHÍ TỔ CHỨC</w:t>
      </w:r>
    </w:p>
    <w:p w:rsidR="0034462C" w:rsidRPr="00284FDC" w:rsidRDefault="00FA7C3A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sz w:val="28"/>
          <w:szCs w:val="28"/>
          <w:lang w:val="en-US"/>
        </w:rPr>
      </w:pPr>
      <w:r w:rsidRPr="001F6B6F">
        <w:rPr>
          <w:rFonts w:ascii="Times New Roman" w:hAnsi="Times New Roman"/>
          <w:bCs/>
          <w:sz w:val="28"/>
          <w:szCs w:val="28"/>
          <w:lang w:val="pl-PL"/>
        </w:rPr>
        <w:t xml:space="preserve">- </w:t>
      </w:r>
      <w:r w:rsidR="0034462C" w:rsidRPr="003C088C">
        <w:rPr>
          <w:rFonts w:ascii="Times New Roman" w:hAnsi="Times New Roman"/>
          <w:b/>
          <w:sz w:val="28"/>
          <w:szCs w:val="28"/>
        </w:rPr>
        <w:t>Nguồn kinh phí</w:t>
      </w:r>
      <w:r w:rsidR="0034462C" w:rsidRPr="003C088C">
        <w:rPr>
          <w:rFonts w:ascii="Times New Roman" w:hAnsi="Times New Roman"/>
          <w:sz w:val="28"/>
          <w:szCs w:val="28"/>
        </w:rPr>
        <w:t xml:space="preserve">: </w:t>
      </w:r>
      <w:r w:rsidR="00152092" w:rsidRPr="001F6B6F">
        <w:rPr>
          <w:rFonts w:ascii="Times New Roman" w:hAnsi="Times New Roman"/>
          <w:sz w:val="28"/>
          <w:szCs w:val="28"/>
          <w:lang w:val="pl-PL"/>
        </w:rPr>
        <w:t>Xã hội hóa</w:t>
      </w:r>
      <w:r w:rsidR="0092071D">
        <w:rPr>
          <w:rFonts w:ascii="Times New Roman" w:hAnsi="Times New Roman"/>
          <w:sz w:val="28"/>
          <w:szCs w:val="28"/>
          <w:lang w:val="pl-PL"/>
        </w:rPr>
        <w:t>.</w:t>
      </w:r>
    </w:p>
    <w:p w:rsidR="0034462C" w:rsidRPr="001F6B6F" w:rsidRDefault="00AC63A2" w:rsidP="009A7892">
      <w:pPr>
        <w:pStyle w:val="ColorfulList-Accent11"/>
        <w:spacing w:before="120" w:after="120" w:line="240" w:lineRule="auto"/>
        <w:ind w:left="0" w:right="-1" w:firstLine="635"/>
        <w:jc w:val="both"/>
        <w:outlineLvl w:val="0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VI</w:t>
      </w:r>
      <w:r w:rsidR="0034462C" w:rsidRPr="001F6B6F">
        <w:rPr>
          <w:rFonts w:ascii="Times New Roman" w:hAnsi="Times New Roman"/>
          <w:sz w:val="28"/>
          <w:szCs w:val="28"/>
          <w:lang w:val="pl-PL"/>
        </w:rPr>
        <w:t>. TỔ CHỨC THỰC HIỆN</w:t>
      </w:r>
    </w:p>
    <w:p w:rsidR="0034462C" w:rsidRPr="001F6B6F" w:rsidRDefault="0034462C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b/>
          <w:sz w:val="28"/>
          <w:szCs w:val="28"/>
          <w:lang w:val="pl-PL"/>
        </w:rPr>
      </w:pPr>
      <w:r w:rsidRPr="007161F7">
        <w:rPr>
          <w:rFonts w:ascii="Times New Roman" w:hAnsi="Times New Roman"/>
          <w:b/>
          <w:sz w:val="28"/>
          <w:szCs w:val="28"/>
        </w:rPr>
        <w:t xml:space="preserve">1. Trung ương </w:t>
      </w:r>
      <w:r w:rsidRPr="001F6B6F">
        <w:rPr>
          <w:rFonts w:ascii="Times New Roman" w:hAnsi="Times New Roman"/>
          <w:b/>
          <w:sz w:val="28"/>
          <w:szCs w:val="28"/>
          <w:lang w:val="pl-PL"/>
        </w:rPr>
        <w:t xml:space="preserve">Hội </w:t>
      </w:r>
      <w:r w:rsidR="000A765E" w:rsidRPr="001F6B6F">
        <w:rPr>
          <w:rFonts w:ascii="Times New Roman" w:hAnsi="Times New Roman"/>
          <w:b/>
          <w:sz w:val="28"/>
          <w:szCs w:val="28"/>
          <w:lang w:val="pl-PL"/>
        </w:rPr>
        <w:t xml:space="preserve">Liên hiệp Thanh niên </w:t>
      </w:r>
      <w:r w:rsidRPr="001F6B6F">
        <w:rPr>
          <w:rFonts w:ascii="Times New Roman" w:hAnsi="Times New Roman"/>
          <w:b/>
          <w:sz w:val="28"/>
          <w:szCs w:val="28"/>
          <w:lang w:val="pl-PL"/>
        </w:rPr>
        <w:t>Việt Nam</w:t>
      </w:r>
    </w:p>
    <w:p w:rsidR="009A499E" w:rsidRPr="001F6B6F" w:rsidRDefault="0034462C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sz w:val="28"/>
          <w:szCs w:val="28"/>
          <w:lang w:val="pl-PL"/>
        </w:rPr>
      </w:pPr>
      <w:r w:rsidRPr="007161F7">
        <w:rPr>
          <w:rFonts w:ascii="Times New Roman" w:hAnsi="Times New Roman"/>
          <w:sz w:val="28"/>
          <w:szCs w:val="28"/>
        </w:rPr>
        <w:t xml:space="preserve">- </w:t>
      </w:r>
      <w:r w:rsidR="000A765E" w:rsidRPr="001F6B6F">
        <w:rPr>
          <w:rFonts w:ascii="Times New Roman" w:hAnsi="Times New Roman"/>
          <w:sz w:val="28"/>
          <w:szCs w:val="28"/>
          <w:lang w:val="pl-PL"/>
        </w:rPr>
        <w:t>Chủ trì</w:t>
      </w:r>
      <w:r w:rsidR="001D6082">
        <w:rPr>
          <w:rFonts w:ascii="Times New Roman" w:hAnsi="Times New Roman"/>
          <w:sz w:val="28"/>
          <w:szCs w:val="28"/>
          <w:lang w:val="pl-PL"/>
        </w:rPr>
        <w:t>,</w:t>
      </w:r>
      <w:r w:rsidR="000A765E" w:rsidRPr="001F6B6F">
        <w:rPr>
          <w:rFonts w:ascii="Times New Roman" w:hAnsi="Times New Roman"/>
          <w:sz w:val="28"/>
          <w:szCs w:val="28"/>
          <w:lang w:val="pl-PL"/>
        </w:rPr>
        <w:t xml:space="preserve"> phối hợp với</w:t>
      </w:r>
      <w:r w:rsidR="00897D50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9034AD" w:rsidRPr="001F6B6F">
        <w:rPr>
          <w:rFonts w:ascii="Times New Roman" w:hAnsi="Times New Roman"/>
          <w:sz w:val="28"/>
          <w:szCs w:val="28"/>
          <w:lang w:val="pl-PL"/>
        </w:rPr>
        <w:t>Bộ Giáo dục và Đào tạ</w:t>
      </w:r>
      <w:r w:rsidR="00E25F32">
        <w:rPr>
          <w:rFonts w:ascii="Times New Roman" w:hAnsi="Times New Roman"/>
          <w:sz w:val="28"/>
          <w:szCs w:val="28"/>
          <w:lang w:val="pl-PL"/>
        </w:rPr>
        <w:t>o</w:t>
      </w:r>
      <w:r w:rsidR="0072012F">
        <w:rPr>
          <w:rFonts w:ascii="Times New Roman" w:hAnsi="Times New Roman"/>
          <w:sz w:val="28"/>
          <w:szCs w:val="28"/>
          <w:lang w:val="pl-PL"/>
        </w:rPr>
        <w:t>,</w:t>
      </w:r>
      <w:r w:rsidR="00703C31">
        <w:rPr>
          <w:rFonts w:ascii="Times New Roman" w:hAnsi="Times New Roman"/>
          <w:sz w:val="28"/>
          <w:szCs w:val="28"/>
          <w:lang w:val="pl-PL"/>
        </w:rPr>
        <w:t xml:space="preserve"> Ủy ban Dân tộc, </w:t>
      </w:r>
      <w:r w:rsidR="00AF2A28" w:rsidRPr="001F6B6F">
        <w:rPr>
          <w:rFonts w:ascii="Times New Roman" w:hAnsi="Times New Roman"/>
          <w:sz w:val="28"/>
          <w:szCs w:val="28"/>
          <w:lang w:val="pl-PL"/>
        </w:rPr>
        <w:t>Tập đoàn Thiên Long</w:t>
      </w:r>
      <w:r w:rsidR="00897D50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0A765E" w:rsidRPr="001F6B6F">
        <w:rPr>
          <w:rFonts w:ascii="Times New Roman" w:hAnsi="Times New Roman"/>
          <w:sz w:val="28"/>
          <w:szCs w:val="28"/>
          <w:lang w:val="pl-PL"/>
        </w:rPr>
        <w:t>x</w:t>
      </w:r>
      <w:r w:rsidRPr="007161F7">
        <w:rPr>
          <w:rFonts w:ascii="Times New Roman" w:hAnsi="Times New Roman"/>
          <w:sz w:val="28"/>
          <w:szCs w:val="28"/>
        </w:rPr>
        <w:t>ây dự</w:t>
      </w:r>
      <w:r w:rsidR="001D6082">
        <w:rPr>
          <w:rFonts w:ascii="Times New Roman" w:hAnsi="Times New Roman"/>
          <w:sz w:val="28"/>
          <w:szCs w:val="28"/>
        </w:rPr>
        <w:t>ng</w:t>
      </w:r>
      <w:r w:rsidR="00897D5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161F7">
        <w:rPr>
          <w:rFonts w:ascii="Times New Roman" w:hAnsi="Times New Roman"/>
          <w:sz w:val="28"/>
          <w:szCs w:val="28"/>
        </w:rPr>
        <w:t>kế hoạch tổ chức</w:t>
      </w:r>
      <w:r w:rsidR="00203E7B">
        <w:rPr>
          <w:rFonts w:ascii="Times New Roman" w:hAnsi="Times New Roman"/>
          <w:sz w:val="28"/>
          <w:szCs w:val="28"/>
          <w:lang w:val="pl-PL"/>
        </w:rPr>
        <w:t>,</w:t>
      </w:r>
      <w:r w:rsidR="00284FDC">
        <w:rPr>
          <w:rFonts w:ascii="Times New Roman" w:hAnsi="Times New Roman"/>
          <w:sz w:val="28"/>
          <w:szCs w:val="28"/>
          <w:lang w:val="pl-PL"/>
        </w:rPr>
        <w:t xml:space="preserve"> kế hoạch truyền thông,</w:t>
      </w:r>
      <w:r w:rsidR="001D6082">
        <w:rPr>
          <w:rFonts w:ascii="Times New Roman" w:hAnsi="Times New Roman"/>
          <w:sz w:val="28"/>
          <w:szCs w:val="28"/>
          <w:lang w:val="pl-PL"/>
        </w:rPr>
        <w:t xml:space="preserve"> kịch bản tổng thể,</w:t>
      </w:r>
      <w:r w:rsidR="00203E7B">
        <w:rPr>
          <w:rFonts w:ascii="Times New Roman" w:hAnsi="Times New Roman"/>
          <w:sz w:val="28"/>
          <w:szCs w:val="28"/>
          <w:lang w:val="pl-PL"/>
        </w:rPr>
        <w:t xml:space="preserve"> triển khai các nội dung của chương trình</w:t>
      </w:r>
      <w:r w:rsidR="00AB2E66">
        <w:rPr>
          <w:rFonts w:ascii="Times New Roman" w:hAnsi="Times New Roman"/>
          <w:sz w:val="28"/>
          <w:szCs w:val="28"/>
          <w:lang w:val="pl-PL"/>
        </w:rPr>
        <w:t xml:space="preserve"> theo K</w:t>
      </w:r>
      <w:r w:rsidR="00F42F7C">
        <w:rPr>
          <w:rFonts w:ascii="Times New Roman" w:hAnsi="Times New Roman"/>
          <w:sz w:val="28"/>
          <w:szCs w:val="28"/>
          <w:lang w:val="pl-PL"/>
        </w:rPr>
        <w:t>ế hoạ</w:t>
      </w:r>
      <w:r w:rsidR="00AB2E66">
        <w:rPr>
          <w:rFonts w:ascii="Times New Roman" w:hAnsi="Times New Roman"/>
          <w:sz w:val="28"/>
          <w:szCs w:val="28"/>
          <w:lang w:val="pl-PL"/>
        </w:rPr>
        <w:t>ch xác định</w:t>
      </w:r>
      <w:r w:rsidR="00F42F7C">
        <w:rPr>
          <w:rFonts w:ascii="Times New Roman" w:hAnsi="Times New Roman"/>
          <w:sz w:val="28"/>
          <w:szCs w:val="28"/>
          <w:lang w:val="pl-PL"/>
        </w:rPr>
        <w:t>.</w:t>
      </w:r>
    </w:p>
    <w:p w:rsidR="00E25F32" w:rsidRDefault="00AC63A2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- C</w:t>
      </w:r>
      <w:r w:rsidR="00E25F32">
        <w:rPr>
          <w:rFonts w:ascii="Times New Roman" w:hAnsi="Times New Roman"/>
          <w:sz w:val="28"/>
          <w:szCs w:val="28"/>
          <w:lang w:val="pl-PL"/>
        </w:rPr>
        <w:t>hỉ đạo Hội Liên hiệp Thanh niên Việt Nam các tỉnh, thành phố phối hợp</w:t>
      </w:r>
      <w:r w:rsidR="007B2003">
        <w:rPr>
          <w:rFonts w:ascii="Times New Roman" w:hAnsi="Times New Roman"/>
          <w:sz w:val="28"/>
          <w:szCs w:val="28"/>
          <w:lang w:val="pl-PL"/>
        </w:rPr>
        <w:t xml:space="preserve"> với Sở Giáo dục và Đào tạo</w:t>
      </w:r>
      <w:r w:rsidR="00703C31">
        <w:rPr>
          <w:rFonts w:ascii="Times New Roman" w:hAnsi="Times New Roman"/>
          <w:sz w:val="28"/>
          <w:szCs w:val="28"/>
          <w:lang w:val="pl-PL"/>
        </w:rPr>
        <w:t xml:space="preserve">, Ban Dân tộc </w:t>
      </w:r>
      <w:r w:rsidR="00897D50">
        <w:rPr>
          <w:rFonts w:ascii="Times New Roman" w:hAnsi="Times New Roman"/>
          <w:sz w:val="28"/>
          <w:szCs w:val="28"/>
          <w:lang w:val="pl-PL"/>
        </w:rPr>
        <w:t xml:space="preserve">ở các tỉnh, thành phố </w:t>
      </w:r>
      <w:r w:rsidR="007B2003">
        <w:rPr>
          <w:rFonts w:ascii="Times New Roman" w:hAnsi="Times New Roman"/>
          <w:sz w:val="28"/>
          <w:szCs w:val="28"/>
          <w:lang w:val="pl-PL"/>
        </w:rPr>
        <w:t>hiệp thương lựa chọ</w:t>
      </w:r>
      <w:r>
        <w:rPr>
          <w:rFonts w:ascii="Times New Roman" w:hAnsi="Times New Roman"/>
          <w:sz w:val="28"/>
          <w:szCs w:val="28"/>
          <w:lang w:val="pl-PL"/>
        </w:rPr>
        <w:t xml:space="preserve">n giới thiệu </w:t>
      </w:r>
      <w:r w:rsidR="007B2003">
        <w:rPr>
          <w:rFonts w:ascii="Times New Roman" w:hAnsi="Times New Roman"/>
          <w:sz w:val="28"/>
          <w:szCs w:val="28"/>
          <w:lang w:val="pl-PL"/>
        </w:rPr>
        <w:t>cá nhân tiêu biể</w:t>
      </w:r>
      <w:r>
        <w:rPr>
          <w:rFonts w:ascii="Times New Roman" w:hAnsi="Times New Roman"/>
          <w:sz w:val="28"/>
          <w:szCs w:val="28"/>
          <w:lang w:val="pl-PL"/>
        </w:rPr>
        <w:t>u</w:t>
      </w:r>
      <w:r w:rsidR="007B2003">
        <w:rPr>
          <w:rFonts w:ascii="Times New Roman" w:hAnsi="Times New Roman"/>
          <w:sz w:val="28"/>
          <w:szCs w:val="28"/>
          <w:lang w:val="pl-PL"/>
        </w:rPr>
        <w:t>.</w:t>
      </w:r>
    </w:p>
    <w:p w:rsidR="008134DA" w:rsidRDefault="008134DA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- Chủ trì thành lập Hội đồng xét chọn các thầ</w:t>
      </w:r>
      <w:r w:rsidR="002A288A">
        <w:rPr>
          <w:rFonts w:ascii="Times New Roman" w:hAnsi="Times New Roman"/>
          <w:sz w:val="28"/>
          <w:szCs w:val="28"/>
          <w:lang w:val="pl-PL"/>
        </w:rPr>
        <w:t xml:space="preserve">y giáo, cô giáo </w:t>
      </w:r>
      <w:r>
        <w:rPr>
          <w:rFonts w:ascii="Times New Roman" w:hAnsi="Times New Roman"/>
          <w:sz w:val="28"/>
          <w:szCs w:val="28"/>
          <w:lang w:val="pl-PL"/>
        </w:rPr>
        <w:t>tham gia Chương trình.</w:t>
      </w:r>
    </w:p>
    <w:p w:rsidR="00C85827" w:rsidRPr="00361833" w:rsidRDefault="00C85827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sz w:val="28"/>
          <w:szCs w:val="28"/>
          <w:lang w:val="pl-PL"/>
        </w:rPr>
      </w:pPr>
      <w:r w:rsidRPr="00361833">
        <w:rPr>
          <w:rFonts w:ascii="Times New Roman" w:hAnsi="Times New Roman"/>
          <w:sz w:val="28"/>
          <w:szCs w:val="28"/>
          <w:lang w:val="pl-PL"/>
        </w:rPr>
        <w:t xml:space="preserve">- </w:t>
      </w:r>
      <w:r w:rsidRPr="009A7892">
        <w:rPr>
          <w:rFonts w:ascii="Times New Roman" w:hAnsi="Times New Roman"/>
          <w:spacing w:val="-6"/>
          <w:sz w:val="28"/>
          <w:szCs w:val="28"/>
          <w:lang w:val="pl-PL"/>
        </w:rPr>
        <w:t>Chủ trì, phối hợp với các đơn vị liên quan vận động tài trợ cho chương trình.</w:t>
      </w:r>
    </w:p>
    <w:p w:rsidR="00BE6A9E" w:rsidRDefault="000A765E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sz w:val="28"/>
          <w:szCs w:val="28"/>
          <w:lang w:val="pl-PL"/>
        </w:rPr>
      </w:pPr>
      <w:r w:rsidRPr="001F6B6F">
        <w:rPr>
          <w:rFonts w:ascii="Times New Roman" w:hAnsi="Times New Roman"/>
          <w:sz w:val="28"/>
          <w:szCs w:val="28"/>
          <w:lang w:val="pl-PL"/>
        </w:rPr>
        <w:t>- Giao Cổ</w:t>
      </w:r>
      <w:r w:rsidR="00361833">
        <w:rPr>
          <w:rFonts w:ascii="Times New Roman" w:hAnsi="Times New Roman"/>
          <w:sz w:val="28"/>
          <w:szCs w:val="28"/>
          <w:lang w:val="pl-PL"/>
        </w:rPr>
        <w:t>ng t</w:t>
      </w:r>
      <w:r w:rsidRPr="001F6B6F">
        <w:rPr>
          <w:rFonts w:ascii="Times New Roman" w:hAnsi="Times New Roman"/>
          <w:sz w:val="28"/>
          <w:szCs w:val="28"/>
          <w:lang w:val="pl-PL"/>
        </w:rPr>
        <w:t xml:space="preserve">ri thức Thánh Gióng </w:t>
      </w:r>
      <w:r w:rsidR="00AD26F4" w:rsidRPr="001F6B6F">
        <w:rPr>
          <w:rFonts w:ascii="Times New Roman" w:hAnsi="Times New Roman"/>
          <w:sz w:val="28"/>
          <w:szCs w:val="28"/>
          <w:lang w:val="pl-PL"/>
        </w:rPr>
        <w:t>là đơn vị t</w:t>
      </w:r>
      <w:r w:rsidRPr="001F6B6F">
        <w:rPr>
          <w:rFonts w:ascii="Times New Roman" w:hAnsi="Times New Roman"/>
          <w:sz w:val="28"/>
          <w:szCs w:val="28"/>
          <w:lang w:val="pl-PL"/>
        </w:rPr>
        <w:t xml:space="preserve">hường trực tổ chức Chương trình “Chia </w:t>
      </w:r>
      <w:r w:rsidR="00F81CF8" w:rsidRPr="001F6B6F">
        <w:rPr>
          <w:rFonts w:ascii="Times New Roman" w:hAnsi="Times New Roman"/>
          <w:sz w:val="28"/>
          <w:szCs w:val="28"/>
          <w:lang w:val="pl-PL"/>
        </w:rPr>
        <w:t>sẻ</w:t>
      </w:r>
      <w:r w:rsidR="002A288A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1F6B6F">
        <w:rPr>
          <w:rFonts w:ascii="Times New Roman" w:hAnsi="Times New Roman"/>
          <w:sz w:val="28"/>
          <w:szCs w:val="28"/>
          <w:lang w:val="pl-PL"/>
        </w:rPr>
        <w:t xml:space="preserve">cùng thầy cô” năm </w:t>
      </w:r>
      <w:r w:rsidR="0072012F">
        <w:rPr>
          <w:rFonts w:ascii="Times New Roman" w:hAnsi="Times New Roman"/>
          <w:sz w:val="28"/>
          <w:szCs w:val="28"/>
          <w:lang w:val="pl-PL"/>
        </w:rPr>
        <w:t>2020</w:t>
      </w:r>
      <w:r w:rsidRPr="001F6B6F">
        <w:rPr>
          <w:rFonts w:ascii="Times New Roman" w:hAnsi="Times New Roman"/>
          <w:sz w:val="28"/>
          <w:szCs w:val="28"/>
          <w:lang w:val="pl-PL"/>
        </w:rPr>
        <w:t>.</w:t>
      </w:r>
    </w:p>
    <w:p w:rsidR="008A50A4" w:rsidRDefault="00BE6A9E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sz w:val="28"/>
          <w:szCs w:val="28"/>
          <w:lang w:val="pl-PL"/>
        </w:rPr>
      </w:pPr>
      <w:r w:rsidRPr="00BE6A9E">
        <w:rPr>
          <w:rFonts w:ascii="Times New Roman" w:hAnsi="Times New Roman"/>
          <w:b/>
          <w:sz w:val="28"/>
          <w:szCs w:val="28"/>
          <w:lang w:val="pl-PL"/>
        </w:rPr>
        <w:t xml:space="preserve">2. </w:t>
      </w:r>
      <w:r w:rsidR="00560537" w:rsidRPr="00BE6A9E">
        <w:rPr>
          <w:rFonts w:ascii="Times New Roman" w:hAnsi="Times New Roman"/>
          <w:b/>
          <w:sz w:val="28"/>
          <w:szCs w:val="28"/>
          <w:lang w:val="pl-PL"/>
        </w:rPr>
        <w:t>Bộ</w:t>
      </w:r>
      <w:r w:rsidR="00560537" w:rsidRPr="001F6B6F">
        <w:rPr>
          <w:rFonts w:ascii="Times New Roman" w:hAnsi="Times New Roman"/>
          <w:b/>
          <w:sz w:val="28"/>
          <w:szCs w:val="28"/>
          <w:lang w:val="pl-PL"/>
        </w:rPr>
        <w:t xml:space="preserve"> Giáo dục và Đào tạo</w:t>
      </w:r>
    </w:p>
    <w:p w:rsidR="00484B35" w:rsidRDefault="00484B35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sz w:val="28"/>
          <w:szCs w:val="28"/>
          <w:lang w:val="pl-PL"/>
        </w:rPr>
      </w:pPr>
      <w:r w:rsidRPr="001F6B6F">
        <w:rPr>
          <w:rFonts w:ascii="Times New Roman" w:hAnsi="Times New Roman"/>
          <w:sz w:val="28"/>
          <w:szCs w:val="28"/>
          <w:lang w:val="pl-PL"/>
        </w:rPr>
        <w:lastRenderedPageBreak/>
        <w:t xml:space="preserve">- </w:t>
      </w:r>
      <w:r w:rsidR="00560537" w:rsidRPr="001F6B6F">
        <w:rPr>
          <w:rFonts w:ascii="Times New Roman" w:hAnsi="Times New Roman"/>
          <w:sz w:val="28"/>
          <w:szCs w:val="28"/>
          <w:lang w:val="pl-PL"/>
        </w:rPr>
        <w:t xml:space="preserve">Phối hợp với Trung ương Hội Liên hiệp Thanh niên Việt Nam trong </w:t>
      </w:r>
      <w:r w:rsidR="007B2003">
        <w:rPr>
          <w:rFonts w:ascii="Times New Roman" w:hAnsi="Times New Roman"/>
          <w:sz w:val="28"/>
          <w:szCs w:val="28"/>
          <w:lang w:val="pl-PL"/>
        </w:rPr>
        <w:t>việc lựa chọ</w:t>
      </w:r>
      <w:r w:rsidR="00A0681E">
        <w:rPr>
          <w:rFonts w:ascii="Times New Roman" w:hAnsi="Times New Roman"/>
          <w:sz w:val="28"/>
          <w:szCs w:val="28"/>
          <w:lang w:val="pl-PL"/>
        </w:rPr>
        <w:t xml:space="preserve">n cá nhân </w:t>
      </w:r>
      <w:r w:rsidR="007B2003">
        <w:rPr>
          <w:rFonts w:ascii="Times New Roman" w:hAnsi="Times New Roman"/>
          <w:sz w:val="28"/>
          <w:szCs w:val="28"/>
          <w:lang w:val="pl-PL"/>
        </w:rPr>
        <w:t xml:space="preserve">tuyên dương, </w:t>
      </w:r>
      <w:r w:rsidR="00560537" w:rsidRPr="001F6B6F">
        <w:rPr>
          <w:rFonts w:ascii="Times New Roman" w:hAnsi="Times New Roman"/>
          <w:sz w:val="28"/>
          <w:szCs w:val="28"/>
          <w:lang w:val="pl-PL"/>
        </w:rPr>
        <w:t xml:space="preserve">công tác </w:t>
      </w:r>
      <w:r w:rsidR="007B2003">
        <w:rPr>
          <w:rFonts w:ascii="Times New Roman" w:hAnsi="Times New Roman"/>
          <w:sz w:val="28"/>
          <w:szCs w:val="28"/>
          <w:lang w:val="pl-PL"/>
        </w:rPr>
        <w:t xml:space="preserve">tổ chức, </w:t>
      </w:r>
      <w:r w:rsidR="00560537" w:rsidRPr="001F6B6F">
        <w:rPr>
          <w:rFonts w:ascii="Times New Roman" w:hAnsi="Times New Roman"/>
          <w:sz w:val="28"/>
          <w:szCs w:val="28"/>
          <w:lang w:val="pl-PL"/>
        </w:rPr>
        <w:t>tuyên truyền, khen thưởng để động viên</w:t>
      </w:r>
      <w:r w:rsidR="00271887">
        <w:rPr>
          <w:rFonts w:ascii="Times New Roman" w:hAnsi="Times New Roman"/>
          <w:sz w:val="28"/>
          <w:szCs w:val="28"/>
          <w:lang w:val="pl-PL"/>
        </w:rPr>
        <w:t xml:space="preserve"> các thầy giáo, cô giáo</w:t>
      </w:r>
      <w:r w:rsidRPr="001F6B6F">
        <w:rPr>
          <w:rFonts w:ascii="Times New Roman" w:hAnsi="Times New Roman"/>
          <w:sz w:val="28"/>
          <w:szCs w:val="28"/>
          <w:lang w:val="pl-PL"/>
        </w:rPr>
        <w:t xml:space="preserve">. </w:t>
      </w:r>
    </w:p>
    <w:p w:rsidR="00A0681E" w:rsidRPr="00A81D0C" w:rsidRDefault="00A0681E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spacing w:val="-2"/>
          <w:sz w:val="28"/>
          <w:szCs w:val="28"/>
          <w:lang w:val="pl-PL"/>
        </w:rPr>
      </w:pPr>
      <w:r w:rsidRPr="00A81D0C">
        <w:rPr>
          <w:rFonts w:ascii="Times New Roman" w:hAnsi="Times New Roman"/>
          <w:spacing w:val="-2"/>
          <w:sz w:val="28"/>
          <w:szCs w:val="28"/>
          <w:lang w:val="pl-PL"/>
        </w:rPr>
        <w:t>- Chỉ đạo Sở giáo dục và Đào tạo các tỉnh, thành phố phối hợp với Hội Liên hiệp Thanh niên Việt Nam các tỉnh, thành phố</w:t>
      </w:r>
      <w:r w:rsidR="00A846A0" w:rsidRPr="00A81D0C">
        <w:rPr>
          <w:rFonts w:ascii="Times New Roman" w:hAnsi="Times New Roman"/>
          <w:spacing w:val="-2"/>
          <w:sz w:val="28"/>
          <w:szCs w:val="28"/>
          <w:lang w:val="pl-PL"/>
        </w:rPr>
        <w:t xml:space="preserve"> triển khai thực hiện chương trình.</w:t>
      </w:r>
    </w:p>
    <w:p w:rsidR="00E22CBE" w:rsidRDefault="00484B35" w:rsidP="009A7892">
      <w:pPr>
        <w:spacing w:before="120" w:after="12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F6B6F">
        <w:rPr>
          <w:rFonts w:ascii="Times New Roman" w:hAnsi="Times New Roman"/>
          <w:sz w:val="28"/>
          <w:szCs w:val="28"/>
          <w:lang w:val="pl-PL"/>
        </w:rPr>
        <w:t>- Tổ chức gặp mặt</w:t>
      </w:r>
      <w:r w:rsidR="001D6082">
        <w:rPr>
          <w:rFonts w:ascii="Times New Roman" w:hAnsi="Times New Roman"/>
          <w:sz w:val="28"/>
          <w:szCs w:val="28"/>
          <w:lang w:val="pl-PL"/>
        </w:rPr>
        <w:t xml:space="preserve"> các đại biểu với</w:t>
      </w:r>
      <w:r w:rsidRPr="001F6B6F">
        <w:rPr>
          <w:rFonts w:ascii="Times New Roman" w:hAnsi="Times New Roman"/>
          <w:sz w:val="28"/>
          <w:szCs w:val="28"/>
          <w:lang w:val="pl-PL"/>
        </w:rPr>
        <w:t xml:space="preserve"> lãnh đạo Bộ Giáo dục và Đào tạ</w:t>
      </w:r>
      <w:r w:rsidR="00AF2A28" w:rsidRPr="001F6B6F">
        <w:rPr>
          <w:rFonts w:ascii="Times New Roman" w:hAnsi="Times New Roman"/>
          <w:sz w:val="28"/>
          <w:szCs w:val="28"/>
          <w:lang w:val="pl-PL"/>
        </w:rPr>
        <w:t>o.</w:t>
      </w:r>
    </w:p>
    <w:p w:rsidR="002A288A" w:rsidRDefault="002A288A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3</w:t>
      </w:r>
      <w:r w:rsidRPr="00BE6A9E">
        <w:rPr>
          <w:rFonts w:ascii="Times New Roman" w:hAnsi="Times New Roman"/>
          <w:b/>
          <w:sz w:val="28"/>
          <w:szCs w:val="28"/>
          <w:lang w:val="pl-PL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pl-PL"/>
        </w:rPr>
        <w:t>Ủy ban Dân tộc</w:t>
      </w:r>
    </w:p>
    <w:p w:rsidR="002A288A" w:rsidRDefault="002A288A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sz w:val="28"/>
          <w:szCs w:val="28"/>
          <w:lang w:val="pl-PL"/>
        </w:rPr>
      </w:pPr>
      <w:r w:rsidRPr="001F6B6F">
        <w:rPr>
          <w:rFonts w:ascii="Times New Roman" w:hAnsi="Times New Roman"/>
          <w:sz w:val="28"/>
          <w:szCs w:val="28"/>
          <w:lang w:val="pl-PL"/>
        </w:rPr>
        <w:t xml:space="preserve">- Phối hợp với Trung ương Hội Liên hiệp Thanh niên Việt Nam trong </w:t>
      </w:r>
      <w:r>
        <w:rPr>
          <w:rFonts w:ascii="Times New Roman" w:hAnsi="Times New Roman"/>
          <w:sz w:val="28"/>
          <w:szCs w:val="28"/>
          <w:lang w:val="pl-PL"/>
        </w:rPr>
        <w:t xml:space="preserve">việc lựa chọn cá nhân tuyên dương, </w:t>
      </w:r>
      <w:r w:rsidRPr="001F6B6F">
        <w:rPr>
          <w:rFonts w:ascii="Times New Roman" w:hAnsi="Times New Roman"/>
          <w:sz w:val="28"/>
          <w:szCs w:val="28"/>
          <w:lang w:val="pl-PL"/>
        </w:rPr>
        <w:t xml:space="preserve">công tác </w:t>
      </w:r>
      <w:r>
        <w:rPr>
          <w:rFonts w:ascii="Times New Roman" w:hAnsi="Times New Roman"/>
          <w:sz w:val="28"/>
          <w:szCs w:val="28"/>
          <w:lang w:val="pl-PL"/>
        </w:rPr>
        <w:t xml:space="preserve">tổ chức, </w:t>
      </w:r>
      <w:r w:rsidRPr="001F6B6F">
        <w:rPr>
          <w:rFonts w:ascii="Times New Roman" w:hAnsi="Times New Roman"/>
          <w:sz w:val="28"/>
          <w:szCs w:val="28"/>
          <w:lang w:val="pl-PL"/>
        </w:rPr>
        <w:t>tuyên truyền, khen thưởng để động viên</w:t>
      </w:r>
      <w:r>
        <w:rPr>
          <w:rFonts w:ascii="Times New Roman" w:hAnsi="Times New Roman"/>
          <w:sz w:val="28"/>
          <w:szCs w:val="28"/>
          <w:lang w:val="pl-PL"/>
        </w:rPr>
        <w:t xml:space="preserve"> các thầy giáo, cô giáo</w:t>
      </w:r>
      <w:r w:rsidRPr="001F6B6F">
        <w:rPr>
          <w:rFonts w:ascii="Times New Roman" w:hAnsi="Times New Roman"/>
          <w:sz w:val="28"/>
          <w:szCs w:val="28"/>
          <w:lang w:val="pl-PL"/>
        </w:rPr>
        <w:t xml:space="preserve">. </w:t>
      </w:r>
    </w:p>
    <w:p w:rsidR="002A288A" w:rsidRPr="00A81D0C" w:rsidRDefault="002A288A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spacing w:val="-2"/>
          <w:sz w:val="28"/>
          <w:szCs w:val="28"/>
          <w:lang w:val="pl-PL"/>
        </w:rPr>
      </w:pPr>
      <w:r w:rsidRPr="00A81D0C">
        <w:rPr>
          <w:rFonts w:ascii="Times New Roman" w:hAnsi="Times New Roman"/>
          <w:spacing w:val="-2"/>
          <w:sz w:val="28"/>
          <w:szCs w:val="28"/>
          <w:lang w:val="pl-PL"/>
        </w:rPr>
        <w:t>- Chỉ đạ</w:t>
      </w:r>
      <w:r>
        <w:rPr>
          <w:rFonts w:ascii="Times New Roman" w:hAnsi="Times New Roman"/>
          <w:spacing w:val="-2"/>
          <w:sz w:val="28"/>
          <w:szCs w:val="28"/>
          <w:lang w:val="pl-PL"/>
        </w:rPr>
        <w:t>o Ban Dân tộc</w:t>
      </w:r>
      <w:r w:rsidRPr="00A81D0C">
        <w:rPr>
          <w:rFonts w:ascii="Times New Roman" w:hAnsi="Times New Roman"/>
          <w:spacing w:val="-2"/>
          <w:sz w:val="28"/>
          <w:szCs w:val="28"/>
          <w:lang w:val="pl-PL"/>
        </w:rPr>
        <w:t xml:space="preserve"> các tỉnh, thành phố phối hợp với Hội Liên hiệp Thanh niên Việt Nam các tỉnh, thành phố triển khai thực hiện chương trình.</w:t>
      </w:r>
    </w:p>
    <w:p w:rsidR="002A288A" w:rsidRDefault="002A288A" w:rsidP="009A7892">
      <w:pPr>
        <w:spacing w:before="120" w:after="12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F6B6F">
        <w:rPr>
          <w:rFonts w:ascii="Times New Roman" w:hAnsi="Times New Roman"/>
          <w:sz w:val="28"/>
          <w:szCs w:val="28"/>
          <w:lang w:val="pl-PL"/>
        </w:rPr>
        <w:t>- Tổ chức gặp mặt</w:t>
      </w:r>
      <w:r>
        <w:rPr>
          <w:rFonts w:ascii="Times New Roman" w:hAnsi="Times New Roman"/>
          <w:sz w:val="28"/>
          <w:szCs w:val="28"/>
          <w:lang w:val="pl-PL"/>
        </w:rPr>
        <w:t xml:space="preserve"> các đại biểu với</w:t>
      </w:r>
      <w:r w:rsidRPr="001F6B6F">
        <w:rPr>
          <w:rFonts w:ascii="Times New Roman" w:hAnsi="Times New Roman"/>
          <w:sz w:val="28"/>
          <w:szCs w:val="28"/>
          <w:lang w:val="pl-PL"/>
        </w:rPr>
        <w:t xml:space="preserve"> lãnh đạ</w:t>
      </w:r>
      <w:r>
        <w:rPr>
          <w:rFonts w:ascii="Times New Roman" w:hAnsi="Times New Roman"/>
          <w:sz w:val="28"/>
          <w:szCs w:val="28"/>
          <w:lang w:val="pl-PL"/>
        </w:rPr>
        <w:t>o Ủy ban Dân tộc</w:t>
      </w:r>
      <w:r w:rsidRPr="001F6B6F">
        <w:rPr>
          <w:rFonts w:ascii="Times New Roman" w:hAnsi="Times New Roman"/>
          <w:sz w:val="28"/>
          <w:szCs w:val="28"/>
          <w:lang w:val="pl-PL"/>
        </w:rPr>
        <w:t>.</w:t>
      </w:r>
    </w:p>
    <w:p w:rsidR="0053434F" w:rsidRPr="001F6B6F" w:rsidRDefault="0053434F" w:rsidP="009A7892">
      <w:pPr>
        <w:spacing w:before="120" w:after="12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  <w:lang w:val="pl-PL"/>
        </w:rPr>
      </w:pPr>
      <w:r w:rsidRPr="001F6B6F">
        <w:rPr>
          <w:rFonts w:ascii="Times New Roman" w:hAnsi="Times New Roman"/>
          <w:b/>
          <w:sz w:val="28"/>
          <w:szCs w:val="28"/>
          <w:lang w:val="pl-PL"/>
        </w:rPr>
        <w:t>4. Tập đoàn Thiên Long</w:t>
      </w:r>
    </w:p>
    <w:p w:rsidR="0053434F" w:rsidRDefault="0053434F" w:rsidP="009A7892">
      <w:pPr>
        <w:spacing w:before="120" w:after="12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pl-PL"/>
        </w:rPr>
      </w:pPr>
      <w:r w:rsidRPr="001F6B6F">
        <w:rPr>
          <w:rFonts w:ascii="Times New Roman" w:hAnsi="Times New Roman"/>
          <w:sz w:val="28"/>
          <w:szCs w:val="28"/>
          <w:lang w:val="pl-PL"/>
        </w:rPr>
        <w:t>- Phối hợp với Trung ương Hội Liên hiệp Thanh niên Việt Nam trong công tác tổ chứ</w:t>
      </w:r>
      <w:r w:rsidR="00AF2A28" w:rsidRPr="001F6B6F">
        <w:rPr>
          <w:rFonts w:ascii="Times New Roman" w:hAnsi="Times New Roman"/>
          <w:sz w:val="28"/>
          <w:szCs w:val="28"/>
          <w:lang w:val="pl-PL"/>
        </w:rPr>
        <w:t>c, truyề</w:t>
      </w:r>
      <w:r w:rsidR="004155D0">
        <w:rPr>
          <w:rFonts w:ascii="Times New Roman" w:hAnsi="Times New Roman"/>
          <w:sz w:val="28"/>
          <w:szCs w:val="28"/>
          <w:lang w:val="pl-PL"/>
        </w:rPr>
        <w:t>n thông cho c</w:t>
      </w:r>
      <w:r w:rsidR="006956DF">
        <w:rPr>
          <w:rFonts w:ascii="Times New Roman" w:hAnsi="Times New Roman"/>
          <w:sz w:val="28"/>
          <w:szCs w:val="28"/>
          <w:lang w:val="pl-PL"/>
        </w:rPr>
        <w:t>hương trình.</w:t>
      </w:r>
    </w:p>
    <w:p w:rsidR="004155D0" w:rsidRDefault="004155D0" w:rsidP="009A7892">
      <w:pPr>
        <w:spacing w:before="120" w:after="12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- </w:t>
      </w:r>
      <w:r w:rsidR="003B6646">
        <w:rPr>
          <w:rFonts w:ascii="Times New Roman" w:hAnsi="Times New Roman"/>
          <w:sz w:val="28"/>
          <w:szCs w:val="28"/>
          <w:lang w:val="pl-PL"/>
        </w:rPr>
        <w:t xml:space="preserve">Tài trợ kinh phí </w:t>
      </w:r>
      <w:r>
        <w:rPr>
          <w:rFonts w:ascii="Times New Roman" w:hAnsi="Times New Roman"/>
          <w:sz w:val="28"/>
          <w:szCs w:val="28"/>
          <w:lang w:val="pl-PL"/>
        </w:rPr>
        <w:t>tổ chức chương trình.</w:t>
      </w:r>
    </w:p>
    <w:p w:rsidR="003B6646" w:rsidRDefault="00484B35" w:rsidP="009A7892">
      <w:pPr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val="pl-PL"/>
        </w:rPr>
      </w:pPr>
      <w:r w:rsidRPr="00627516">
        <w:rPr>
          <w:rFonts w:ascii="Times New Roman" w:hAnsi="Times New Roman"/>
          <w:spacing w:val="-4"/>
          <w:sz w:val="28"/>
          <w:szCs w:val="28"/>
          <w:lang w:val="pl-PL"/>
        </w:rPr>
        <w:t>- Tài trợ</w:t>
      </w:r>
      <w:r w:rsidR="004155D0">
        <w:rPr>
          <w:rFonts w:ascii="Times New Roman" w:hAnsi="Times New Roman"/>
          <w:spacing w:val="-4"/>
          <w:sz w:val="28"/>
          <w:szCs w:val="28"/>
          <w:lang w:val="pl-PL"/>
        </w:rPr>
        <w:t xml:space="preserve"> kinh</w:t>
      </w:r>
      <w:r w:rsidR="003B6646">
        <w:rPr>
          <w:rFonts w:ascii="Times New Roman" w:hAnsi="Times New Roman"/>
          <w:spacing w:val="-4"/>
          <w:sz w:val="28"/>
          <w:szCs w:val="28"/>
          <w:lang w:val="pl-PL"/>
        </w:rPr>
        <w:t xml:space="preserve"> phí </w:t>
      </w:r>
      <w:r w:rsidR="006956DF">
        <w:rPr>
          <w:rFonts w:ascii="Times New Roman" w:hAnsi="Times New Roman"/>
          <w:spacing w:val="-4"/>
          <w:sz w:val="28"/>
          <w:szCs w:val="28"/>
          <w:lang w:val="pl-PL"/>
        </w:rPr>
        <w:t>tặng sổ tiết kiệ</w:t>
      </w:r>
      <w:r w:rsidR="004155D0">
        <w:rPr>
          <w:rFonts w:ascii="Times New Roman" w:hAnsi="Times New Roman"/>
          <w:spacing w:val="-4"/>
          <w:sz w:val="28"/>
          <w:szCs w:val="28"/>
          <w:lang w:val="pl-PL"/>
        </w:rPr>
        <w:t>m cho các giáo viên được</w:t>
      </w:r>
      <w:r w:rsidR="003B6646">
        <w:rPr>
          <w:rFonts w:ascii="Times New Roman" w:hAnsi="Times New Roman"/>
          <w:spacing w:val="-4"/>
          <w:sz w:val="28"/>
          <w:szCs w:val="28"/>
          <w:lang w:val="pl-PL"/>
        </w:rPr>
        <w:t xml:space="preserve"> tuyên dương.</w:t>
      </w:r>
    </w:p>
    <w:p w:rsidR="00484B35" w:rsidRPr="00627516" w:rsidRDefault="003B6646" w:rsidP="009A7892">
      <w:pPr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  <w:lang w:val="pl-PL"/>
        </w:rPr>
      </w:pPr>
      <w:r>
        <w:rPr>
          <w:rFonts w:ascii="Times New Roman" w:hAnsi="Times New Roman"/>
          <w:spacing w:val="-4"/>
          <w:sz w:val="28"/>
          <w:szCs w:val="28"/>
          <w:lang w:val="pl-PL"/>
        </w:rPr>
        <w:t xml:space="preserve">- Tặng quà cho các trường, điểm trường nơi các giáo viên được tuyên dương đang </w:t>
      </w:r>
      <w:r w:rsidR="00484B35" w:rsidRPr="00627516">
        <w:rPr>
          <w:rFonts w:ascii="Times New Roman" w:hAnsi="Times New Roman"/>
          <w:spacing w:val="-4"/>
          <w:sz w:val="28"/>
          <w:szCs w:val="28"/>
          <w:lang w:val="pl-PL"/>
        </w:rPr>
        <w:t>dạy học.</w:t>
      </w:r>
    </w:p>
    <w:p w:rsidR="0034462C" w:rsidRPr="003B6646" w:rsidRDefault="003B6646" w:rsidP="009A7892">
      <w:pPr>
        <w:spacing w:before="120" w:after="120" w:line="240" w:lineRule="auto"/>
        <w:ind w:right="-1" w:firstLine="63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Trên </w:t>
      </w:r>
      <w:r>
        <w:rPr>
          <w:rFonts w:ascii="Times New Roman" w:hAnsi="Times New Roman"/>
          <w:sz w:val="28"/>
          <w:szCs w:val="28"/>
          <w:lang w:val="en-US"/>
        </w:rPr>
        <w:t xml:space="preserve">đây là Kế hoạch tổ chức Chương trình </w:t>
      </w:r>
      <w:r w:rsidRPr="00A81D0C">
        <w:rPr>
          <w:rFonts w:ascii="Times New Roman" w:hAnsi="Times New Roman"/>
          <w:i/>
          <w:sz w:val="28"/>
          <w:szCs w:val="28"/>
          <w:lang w:val="en-US"/>
        </w:rPr>
        <w:t>“Chia sẻ cùng thầy cô”</w:t>
      </w:r>
      <w:r w:rsidR="005E2005">
        <w:rPr>
          <w:rFonts w:ascii="Times New Roman" w:hAnsi="Times New Roman"/>
          <w:sz w:val="28"/>
          <w:szCs w:val="28"/>
          <w:lang w:val="en-US"/>
        </w:rPr>
        <w:t xml:space="preserve"> năm 2020</w:t>
      </w:r>
      <w:r w:rsidR="00A81D0C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C35D2B">
        <w:rPr>
          <w:rFonts w:ascii="Times New Roman" w:hAnsi="Times New Roman"/>
          <w:sz w:val="28"/>
          <w:szCs w:val="28"/>
          <w:lang w:val="en-US"/>
        </w:rPr>
        <w:t xml:space="preserve">Thường trực Đoàn Chủ tịch Ủy ban </w:t>
      </w:r>
      <w:r w:rsidR="00AF345C">
        <w:rPr>
          <w:rFonts w:ascii="Times New Roman" w:hAnsi="Times New Roman"/>
          <w:sz w:val="28"/>
          <w:szCs w:val="28"/>
          <w:lang w:val="en-US"/>
        </w:rPr>
        <w:t>Trung ương Hội Liên hiệp Thanh niên Việt Nam đề nghị các đơn vị</w:t>
      </w:r>
      <w:r w:rsidR="002C189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F345C">
        <w:rPr>
          <w:rFonts w:ascii="Times New Roman" w:hAnsi="Times New Roman"/>
          <w:sz w:val="28"/>
          <w:szCs w:val="28"/>
          <w:lang w:val="en-US"/>
        </w:rPr>
        <w:t>triển khai thực hiện.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3659DE" w:rsidRPr="0031613E" w:rsidTr="009A7892">
        <w:tc>
          <w:tcPr>
            <w:tcW w:w="3369" w:type="dxa"/>
          </w:tcPr>
          <w:p w:rsidR="00A112F9" w:rsidRDefault="00A112F9" w:rsidP="003659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8C45D8" w:rsidRDefault="008C45D8" w:rsidP="003659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9974C7" w:rsidRDefault="009974C7" w:rsidP="003659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112F9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Nơi nhận:</w:t>
            </w:r>
          </w:p>
          <w:p w:rsidR="005009D7" w:rsidRDefault="005009D7" w:rsidP="003659DE">
            <w:pPr>
              <w:spacing w:after="0" w:line="240" w:lineRule="auto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- </w:t>
            </w:r>
            <w:r w:rsidRPr="00162CB1">
              <w:rPr>
                <w:rFonts w:ascii="Times New Roman" w:hAnsi="Times New Roman"/>
                <w:lang w:val="pt-BR"/>
              </w:rPr>
              <w:t xml:space="preserve">Ban Bí thư </w:t>
            </w:r>
            <w:r w:rsidR="00AD26F4">
              <w:rPr>
                <w:rFonts w:ascii="Times New Roman" w:hAnsi="Times New Roman"/>
                <w:lang w:val="pt-BR"/>
              </w:rPr>
              <w:t>TW</w:t>
            </w:r>
            <w:r w:rsidR="00ED4500">
              <w:rPr>
                <w:rFonts w:ascii="Times New Roman" w:hAnsi="Times New Roman"/>
                <w:lang w:val="pt-BR"/>
              </w:rPr>
              <w:t xml:space="preserve"> Đoàn</w:t>
            </w:r>
            <w:r w:rsidR="0095181A">
              <w:rPr>
                <w:rFonts w:ascii="Times New Roman" w:hAnsi="Times New Roman"/>
                <w:lang w:val="pt-BR"/>
              </w:rPr>
              <w:t xml:space="preserve"> (để b/c)</w:t>
            </w:r>
            <w:r w:rsidR="00ED4500">
              <w:rPr>
                <w:rFonts w:ascii="Times New Roman" w:hAnsi="Times New Roman"/>
                <w:lang w:val="pt-BR"/>
              </w:rPr>
              <w:t xml:space="preserve">; </w:t>
            </w:r>
          </w:p>
          <w:p w:rsidR="0034462C" w:rsidRPr="00162CB1" w:rsidRDefault="0006789B" w:rsidP="00372250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val="pt-BR"/>
              </w:rPr>
            </w:pPr>
            <w:r w:rsidRPr="00CE1E0F">
              <w:rPr>
                <w:rFonts w:ascii="Times New Roman" w:hAnsi="Times New Roman"/>
                <w:lang w:val="pt-BR"/>
              </w:rPr>
              <w:t>-</w:t>
            </w:r>
            <w:r w:rsidR="0095181A">
              <w:rPr>
                <w:rFonts w:ascii="Times New Roman" w:hAnsi="Times New Roman"/>
                <w:lang w:val="pt-BR"/>
              </w:rPr>
              <w:t xml:space="preserve"> TT </w:t>
            </w:r>
            <w:r>
              <w:rPr>
                <w:rFonts w:ascii="Times New Roman" w:hAnsi="Times New Roman"/>
                <w:lang w:val="pt-BR"/>
              </w:rPr>
              <w:t>ĐCT UB TW Hội LHTN VN</w:t>
            </w:r>
            <w:r w:rsidR="0095181A">
              <w:rPr>
                <w:rFonts w:ascii="Times New Roman" w:hAnsi="Times New Roman"/>
                <w:lang w:val="pt-BR"/>
              </w:rPr>
              <w:t xml:space="preserve"> (để b/c) </w:t>
            </w:r>
            <w:r>
              <w:rPr>
                <w:rFonts w:ascii="Times New Roman" w:hAnsi="Times New Roman"/>
                <w:lang w:val="pt-BR"/>
              </w:rPr>
              <w:t>;</w:t>
            </w:r>
          </w:p>
          <w:p w:rsidR="00BB270F" w:rsidRDefault="00BB270F" w:rsidP="0088349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Bộ </w:t>
            </w:r>
            <w:r w:rsidR="0006789B">
              <w:rPr>
                <w:rFonts w:ascii="Times New Roman" w:hAnsi="Times New Roman"/>
                <w:lang w:val="pt-BR"/>
              </w:rPr>
              <w:t>Giáo dục và Đào tạo</w:t>
            </w:r>
            <w:r w:rsidR="00523B27">
              <w:rPr>
                <w:rFonts w:ascii="Times New Roman" w:hAnsi="Times New Roman"/>
                <w:lang w:val="pt-BR"/>
              </w:rPr>
              <w:t xml:space="preserve"> (để p/h)</w:t>
            </w:r>
            <w:r w:rsidR="0006789B">
              <w:rPr>
                <w:rFonts w:ascii="Times New Roman" w:hAnsi="Times New Roman"/>
                <w:lang w:val="pt-BR"/>
              </w:rPr>
              <w:t>;</w:t>
            </w:r>
          </w:p>
          <w:p w:rsidR="007340FE" w:rsidRDefault="007340FE" w:rsidP="0088349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Ủy ban Dân tộc (để p/h);</w:t>
            </w:r>
          </w:p>
          <w:p w:rsidR="00484B35" w:rsidRDefault="00484B35" w:rsidP="0088349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Tập đoàn Thiên Long</w:t>
            </w:r>
            <w:r w:rsidR="00523B27">
              <w:rPr>
                <w:rFonts w:ascii="Times New Roman" w:hAnsi="Times New Roman"/>
                <w:lang w:val="pt-BR"/>
              </w:rPr>
              <w:t xml:space="preserve"> (để p/h)</w:t>
            </w:r>
            <w:r>
              <w:rPr>
                <w:rFonts w:ascii="Times New Roman" w:hAnsi="Times New Roman"/>
                <w:lang w:val="pt-BR"/>
              </w:rPr>
              <w:t>;</w:t>
            </w:r>
          </w:p>
          <w:p w:rsidR="002E7B25" w:rsidRDefault="002E7B25" w:rsidP="0088349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Các tổ chức chính trị, xã hội (để p/h);</w:t>
            </w:r>
          </w:p>
          <w:p w:rsidR="002E7B25" w:rsidRDefault="002E7B25" w:rsidP="0088349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Các cơ quan thông tấn, báo chí (để p/h); </w:t>
            </w:r>
          </w:p>
          <w:p w:rsidR="002C5F9F" w:rsidRDefault="004E18A0" w:rsidP="0088349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Hội LHTN VN các tỉnh</w:t>
            </w:r>
            <w:r w:rsidR="00523B27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 xml:space="preserve"> thành phố</w:t>
            </w:r>
            <w:r w:rsidR="00523B27">
              <w:rPr>
                <w:rFonts w:ascii="Times New Roman" w:hAnsi="Times New Roman"/>
                <w:lang w:val="pt-BR"/>
              </w:rPr>
              <w:t xml:space="preserve"> (để t/h)</w:t>
            </w:r>
            <w:r>
              <w:rPr>
                <w:rFonts w:ascii="Times New Roman" w:hAnsi="Times New Roman"/>
                <w:lang w:val="pt-BR"/>
              </w:rPr>
              <w:t>;</w:t>
            </w:r>
          </w:p>
          <w:p w:rsidR="00A81D0C" w:rsidRDefault="002C2250" w:rsidP="0088349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Cổng tri thức Thánh Gióng</w:t>
            </w:r>
            <w:r w:rsidR="002C5F9F">
              <w:rPr>
                <w:rFonts w:ascii="Times New Roman" w:hAnsi="Times New Roman"/>
                <w:lang w:val="pt-BR"/>
              </w:rPr>
              <w:t>;</w:t>
            </w:r>
          </w:p>
          <w:p w:rsidR="002C2250" w:rsidRDefault="00523B27" w:rsidP="0088349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(để t/h)</w:t>
            </w:r>
            <w:r w:rsidR="002C2250">
              <w:rPr>
                <w:rFonts w:ascii="Times New Roman" w:hAnsi="Times New Roman"/>
                <w:lang w:val="pt-BR"/>
              </w:rPr>
              <w:t>;</w:t>
            </w:r>
          </w:p>
          <w:p w:rsidR="00CE1E0F" w:rsidRPr="00CE1E0F" w:rsidRDefault="00CE1E0F" w:rsidP="0088349D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Lưu VP.</w:t>
            </w:r>
          </w:p>
        </w:tc>
        <w:tc>
          <w:tcPr>
            <w:tcW w:w="6379" w:type="dxa"/>
          </w:tcPr>
          <w:p w:rsidR="00286BEB" w:rsidRPr="001F6B6F" w:rsidRDefault="00286BEB" w:rsidP="003B6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3B6274">
              <w:rPr>
                <w:rFonts w:ascii="Times New Roman" w:hAnsi="Times New Roman"/>
                <w:b/>
                <w:sz w:val="28"/>
                <w:szCs w:val="28"/>
              </w:rPr>
              <w:t xml:space="preserve">TM. </w:t>
            </w:r>
            <w:r w:rsidR="003B6274" w:rsidRPr="001F6B6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THƯỜNG TRỰC ĐOÀN CHỦ TỊCH</w:t>
            </w:r>
          </w:p>
          <w:p w:rsidR="00734AE5" w:rsidRPr="00734AE5" w:rsidRDefault="003B6274" w:rsidP="003B6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62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ỦY BAN TRUNG ƯƠNG HỘI LHTN VIỆT NAM</w:t>
            </w:r>
          </w:p>
          <w:p w:rsidR="00286BEB" w:rsidRDefault="003B6274" w:rsidP="003B6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CHỦ TỊCH</w:t>
            </w:r>
          </w:p>
          <w:p w:rsidR="00B2092C" w:rsidRPr="00B2092C" w:rsidRDefault="00B2092C" w:rsidP="003B627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</w:p>
          <w:p w:rsidR="00323D1C" w:rsidRDefault="00F72AE3" w:rsidP="003B6274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(đã ký)</w:t>
            </w:r>
          </w:p>
          <w:p w:rsidR="00BB270F" w:rsidRDefault="00BB270F" w:rsidP="003B6274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BB270F" w:rsidRDefault="00BB270F" w:rsidP="003B6274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BB270F" w:rsidRPr="00323D1C" w:rsidRDefault="00BB270F" w:rsidP="003B627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28"/>
                <w:lang w:val="en-US"/>
              </w:rPr>
            </w:pPr>
          </w:p>
          <w:p w:rsidR="00B2092C" w:rsidRPr="00B2092C" w:rsidRDefault="00B2092C" w:rsidP="006C027F">
            <w:pPr>
              <w:pStyle w:val="Heading1"/>
              <w:jc w:val="center"/>
              <w:rPr>
                <w:sz w:val="12"/>
                <w:szCs w:val="28"/>
                <w:lang w:val="en-US"/>
              </w:rPr>
            </w:pPr>
          </w:p>
          <w:p w:rsidR="00523B27" w:rsidRDefault="00523B27" w:rsidP="006C027F">
            <w:pPr>
              <w:pStyle w:val="Heading1"/>
              <w:jc w:val="center"/>
              <w:rPr>
                <w:sz w:val="28"/>
                <w:szCs w:val="28"/>
                <w:lang w:val="en-US"/>
              </w:rPr>
            </w:pPr>
          </w:p>
          <w:p w:rsidR="00E13644" w:rsidRPr="00271887" w:rsidRDefault="002C5F9F" w:rsidP="006C027F">
            <w:pPr>
              <w:pStyle w:val="Heading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Anh Tuấn</w:t>
            </w:r>
          </w:p>
          <w:p w:rsidR="00BB270F" w:rsidRPr="00BB270F" w:rsidRDefault="00BB270F" w:rsidP="00BB270F">
            <w:pPr>
              <w:pStyle w:val="Heading1"/>
              <w:jc w:val="center"/>
              <w:rPr>
                <w:lang w:val="en-US"/>
              </w:rPr>
            </w:pPr>
          </w:p>
        </w:tc>
      </w:tr>
    </w:tbl>
    <w:p w:rsidR="009A7892" w:rsidRDefault="009A7892" w:rsidP="009A7892">
      <w:pPr>
        <w:spacing w:after="0"/>
        <w:ind w:firstLine="720"/>
        <w:jc w:val="both"/>
        <w:rPr>
          <w:rFonts w:ascii="Times New Roman" w:hAnsi="Times New Roman"/>
          <w:bCs/>
          <w:i/>
          <w:color w:val="000000"/>
          <w:sz w:val="23"/>
          <w:szCs w:val="23"/>
          <w:lang w:val="en-US"/>
        </w:rPr>
      </w:pPr>
    </w:p>
    <w:p w:rsidR="001542E9" w:rsidRDefault="00A81D0C" w:rsidP="0055038D">
      <w:pPr>
        <w:spacing w:after="0"/>
        <w:ind w:firstLine="720"/>
        <w:jc w:val="both"/>
        <w:rPr>
          <w:rFonts w:ascii="Times New Roman" w:hAnsi="Times New Roman"/>
          <w:bCs/>
          <w:i/>
          <w:color w:val="000000"/>
          <w:sz w:val="23"/>
          <w:szCs w:val="23"/>
        </w:rPr>
      </w:pPr>
      <w:r w:rsidRPr="009A7892">
        <w:rPr>
          <w:rFonts w:ascii="Times New Roman" w:hAnsi="Times New Roman"/>
          <w:bCs/>
          <w:i/>
          <w:color w:val="000000"/>
          <w:sz w:val="23"/>
          <w:szCs w:val="23"/>
        </w:rPr>
        <w:t>Mọi thông tin chi tiết xin liên hệ</w:t>
      </w:r>
      <w:r w:rsidR="001542E9">
        <w:rPr>
          <w:rFonts w:ascii="Times New Roman" w:hAnsi="Times New Roman"/>
          <w:bCs/>
          <w:i/>
          <w:color w:val="000000"/>
          <w:sz w:val="23"/>
          <w:szCs w:val="23"/>
        </w:rPr>
        <w:t xml:space="preserve">: </w:t>
      </w:r>
      <w:r w:rsidR="001542E9">
        <w:rPr>
          <w:rFonts w:ascii="Times New Roman" w:hAnsi="Times New Roman"/>
          <w:bCs/>
          <w:i/>
          <w:color w:val="000000"/>
          <w:sz w:val="23"/>
          <w:szCs w:val="23"/>
          <w:lang w:val="en-US"/>
        </w:rPr>
        <w:t xml:space="preserve">Đ/c: Nguyễn Văn Đức, </w:t>
      </w:r>
      <w:bookmarkStart w:id="4" w:name="_GoBack"/>
      <w:bookmarkEnd w:id="4"/>
      <w:r w:rsidR="001542E9">
        <w:rPr>
          <w:rFonts w:ascii="Times New Roman" w:hAnsi="Times New Roman"/>
          <w:bCs/>
          <w:i/>
          <w:color w:val="000000"/>
          <w:sz w:val="23"/>
          <w:szCs w:val="23"/>
        </w:rPr>
        <w:t>Cổng tri thức Thánh Gióng</w:t>
      </w:r>
    </w:p>
    <w:p w:rsidR="00A81D0C" w:rsidRPr="0055038D" w:rsidRDefault="00A81D0C" w:rsidP="001542E9">
      <w:pPr>
        <w:spacing w:after="0"/>
        <w:jc w:val="both"/>
        <w:rPr>
          <w:rFonts w:ascii="Times New Roman" w:hAnsi="Times New Roman"/>
          <w:bCs/>
          <w:i/>
          <w:color w:val="000000"/>
          <w:sz w:val="23"/>
          <w:szCs w:val="23"/>
          <w:lang w:val="en-US"/>
        </w:rPr>
      </w:pPr>
      <w:r w:rsidRPr="009A7892">
        <w:rPr>
          <w:rFonts w:ascii="Times New Roman" w:hAnsi="Times New Roman"/>
          <w:bCs/>
          <w:i/>
          <w:color w:val="000000"/>
          <w:sz w:val="23"/>
          <w:szCs w:val="23"/>
        </w:rPr>
        <w:t xml:space="preserve"> Email: </w:t>
      </w:r>
      <w:hyperlink r:id="rId8" w:history="1">
        <w:r w:rsidR="001542E9" w:rsidRPr="00243000">
          <w:rPr>
            <w:rStyle w:val="Hyperlink"/>
            <w:rFonts w:ascii="Times New Roman" w:hAnsi="Times New Roman"/>
            <w:bCs/>
            <w:i/>
            <w:sz w:val="23"/>
            <w:szCs w:val="23"/>
          </w:rPr>
          <w:t>congtrithucthanh</w:t>
        </w:r>
        <w:r w:rsidR="001542E9" w:rsidRPr="00243000">
          <w:rPr>
            <w:rStyle w:val="Hyperlink"/>
            <w:rFonts w:ascii="Times New Roman" w:hAnsi="Times New Roman"/>
            <w:bCs/>
            <w:i/>
            <w:sz w:val="23"/>
            <w:szCs w:val="23"/>
            <w:lang w:val="en-US"/>
          </w:rPr>
          <w:t>giong</w:t>
        </w:r>
        <w:r w:rsidR="001542E9" w:rsidRPr="00243000">
          <w:rPr>
            <w:rStyle w:val="Hyperlink"/>
            <w:rFonts w:ascii="Times New Roman" w:hAnsi="Times New Roman"/>
            <w:bCs/>
            <w:i/>
            <w:sz w:val="23"/>
            <w:szCs w:val="23"/>
          </w:rPr>
          <w:t>@gmail.com</w:t>
        </w:r>
      </w:hyperlink>
      <w:r w:rsidRPr="009A7892">
        <w:rPr>
          <w:rFonts w:ascii="Times New Roman" w:hAnsi="Times New Roman"/>
          <w:bCs/>
          <w:i/>
          <w:color w:val="000000"/>
          <w:sz w:val="23"/>
          <w:szCs w:val="23"/>
        </w:rPr>
        <w:t>, ĐT: 0</w:t>
      </w:r>
      <w:r w:rsidR="00D24168" w:rsidRPr="009A7892">
        <w:rPr>
          <w:rFonts w:ascii="Times New Roman" w:hAnsi="Times New Roman"/>
          <w:bCs/>
          <w:i/>
          <w:color w:val="000000"/>
          <w:sz w:val="23"/>
          <w:szCs w:val="23"/>
          <w:lang w:val="en-US"/>
        </w:rPr>
        <w:t>2</w:t>
      </w:r>
      <w:r w:rsidR="0055038D">
        <w:rPr>
          <w:rFonts w:ascii="Times New Roman" w:hAnsi="Times New Roman"/>
          <w:bCs/>
          <w:i/>
          <w:color w:val="000000"/>
          <w:sz w:val="23"/>
          <w:szCs w:val="23"/>
        </w:rPr>
        <w:t>4.6263</w:t>
      </w:r>
      <w:r w:rsidRPr="009A7892">
        <w:rPr>
          <w:rFonts w:ascii="Times New Roman" w:hAnsi="Times New Roman"/>
          <w:bCs/>
          <w:i/>
          <w:color w:val="000000"/>
          <w:sz w:val="23"/>
          <w:szCs w:val="23"/>
        </w:rPr>
        <w:t>.</w:t>
      </w:r>
      <w:r w:rsidR="001542E9">
        <w:rPr>
          <w:rFonts w:ascii="Times New Roman" w:hAnsi="Times New Roman"/>
          <w:bCs/>
          <w:i/>
          <w:color w:val="000000"/>
          <w:sz w:val="23"/>
          <w:szCs w:val="23"/>
          <w:lang w:val="en-US"/>
        </w:rPr>
        <w:t>1995</w:t>
      </w:r>
      <w:r w:rsidR="0009169B">
        <w:rPr>
          <w:rFonts w:ascii="Times New Roman" w:hAnsi="Times New Roman"/>
          <w:bCs/>
          <w:i/>
          <w:color w:val="000000"/>
          <w:sz w:val="23"/>
          <w:szCs w:val="23"/>
          <w:lang w:val="en-US"/>
        </w:rPr>
        <w:t>; DĐ: 0944228833</w:t>
      </w:r>
    </w:p>
    <w:sectPr w:rsidR="00A81D0C" w:rsidRPr="0055038D" w:rsidSect="009A7892">
      <w:footerReference w:type="default" r:id="rId9"/>
      <w:pgSz w:w="11906" w:h="16838" w:code="9"/>
      <w:pgMar w:top="1077" w:right="1077" w:bottom="96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21" w:rsidRDefault="00620A21">
      <w:r>
        <w:separator/>
      </w:r>
    </w:p>
  </w:endnote>
  <w:endnote w:type="continuationSeparator" w:id="0">
    <w:p w:rsidR="00620A21" w:rsidRDefault="0062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48318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C676A5" w:rsidRPr="00F860FE" w:rsidRDefault="001E0D8F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F860FE">
          <w:rPr>
            <w:rFonts w:ascii="Times New Roman" w:hAnsi="Times New Roman"/>
            <w:sz w:val="24"/>
            <w:szCs w:val="24"/>
          </w:rPr>
          <w:fldChar w:fldCharType="begin"/>
        </w:r>
        <w:r w:rsidR="00C676A5" w:rsidRPr="00F860F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860FE">
          <w:rPr>
            <w:rFonts w:ascii="Times New Roman" w:hAnsi="Times New Roman"/>
            <w:sz w:val="24"/>
            <w:szCs w:val="24"/>
          </w:rPr>
          <w:fldChar w:fldCharType="separate"/>
        </w:r>
        <w:r w:rsidR="001A1880">
          <w:rPr>
            <w:rFonts w:ascii="Times New Roman" w:hAnsi="Times New Roman"/>
            <w:noProof/>
            <w:sz w:val="24"/>
            <w:szCs w:val="24"/>
          </w:rPr>
          <w:t>4</w:t>
        </w:r>
        <w:r w:rsidRPr="00F860F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21" w:rsidRDefault="00620A21">
      <w:r>
        <w:separator/>
      </w:r>
    </w:p>
  </w:footnote>
  <w:footnote w:type="continuationSeparator" w:id="0">
    <w:p w:rsidR="00620A21" w:rsidRDefault="00620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68A6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143C"/>
    <w:multiLevelType w:val="hybridMultilevel"/>
    <w:tmpl w:val="F6B2CA82"/>
    <w:lvl w:ilvl="0" w:tplc="F5EC28A6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A19DE"/>
    <w:multiLevelType w:val="hybridMultilevel"/>
    <w:tmpl w:val="79E85EA0"/>
    <w:lvl w:ilvl="0" w:tplc="07300BD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0DC1"/>
    <w:multiLevelType w:val="hybridMultilevel"/>
    <w:tmpl w:val="D6762528"/>
    <w:lvl w:ilvl="0" w:tplc="AC386164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BD62FC0"/>
    <w:multiLevelType w:val="hybridMultilevel"/>
    <w:tmpl w:val="17AA4BF0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C1B51"/>
    <w:multiLevelType w:val="hybridMultilevel"/>
    <w:tmpl w:val="B17C5D9C"/>
    <w:lvl w:ilvl="0" w:tplc="E2EC2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15E3C"/>
    <w:multiLevelType w:val="hybridMultilevel"/>
    <w:tmpl w:val="CCD6AECE"/>
    <w:lvl w:ilvl="0" w:tplc="E2EC263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661F1"/>
    <w:multiLevelType w:val="hybridMultilevel"/>
    <w:tmpl w:val="CD8E790C"/>
    <w:lvl w:ilvl="0" w:tplc="C5FCD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D5863"/>
    <w:multiLevelType w:val="hybridMultilevel"/>
    <w:tmpl w:val="753A9490"/>
    <w:lvl w:ilvl="0" w:tplc="5B96FDCE">
      <w:start w:val="2"/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5E21FF"/>
    <w:multiLevelType w:val="hybridMultilevel"/>
    <w:tmpl w:val="821832A2"/>
    <w:lvl w:ilvl="0" w:tplc="9BDE2338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E692E8E"/>
    <w:multiLevelType w:val="hybridMultilevel"/>
    <w:tmpl w:val="78DE3892"/>
    <w:lvl w:ilvl="0" w:tplc="8CD08F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A27C74"/>
    <w:multiLevelType w:val="hybridMultilevel"/>
    <w:tmpl w:val="243A4600"/>
    <w:lvl w:ilvl="0" w:tplc="DD98A5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4B4D8B"/>
    <w:multiLevelType w:val="multilevel"/>
    <w:tmpl w:val="2566FF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3" w15:restartNumberingAfterBreak="0">
    <w:nsid w:val="390C3E94"/>
    <w:multiLevelType w:val="hybridMultilevel"/>
    <w:tmpl w:val="4704D8CE"/>
    <w:lvl w:ilvl="0" w:tplc="963C018A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A07F23"/>
    <w:multiLevelType w:val="hybridMultilevel"/>
    <w:tmpl w:val="9A8ECC22"/>
    <w:lvl w:ilvl="0" w:tplc="CA5A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8933B2"/>
    <w:multiLevelType w:val="hybridMultilevel"/>
    <w:tmpl w:val="8864D380"/>
    <w:lvl w:ilvl="0" w:tplc="F04C3682">
      <w:start w:val="5"/>
      <w:numFmt w:val="bullet"/>
      <w:lvlText w:val="-"/>
      <w:lvlJc w:val="left"/>
      <w:pPr>
        <w:ind w:left="1429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EE2E1D"/>
    <w:multiLevelType w:val="hybridMultilevel"/>
    <w:tmpl w:val="64DCE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D53D6"/>
    <w:multiLevelType w:val="hybridMultilevel"/>
    <w:tmpl w:val="3C062034"/>
    <w:lvl w:ilvl="0" w:tplc="2A2078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20F6D"/>
    <w:multiLevelType w:val="hybridMultilevel"/>
    <w:tmpl w:val="FCEA5C50"/>
    <w:lvl w:ilvl="0" w:tplc="BB44A49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D34DE9"/>
    <w:multiLevelType w:val="hybridMultilevel"/>
    <w:tmpl w:val="B262F954"/>
    <w:lvl w:ilvl="0" w:tplc="E50A50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E50475"/>
    <w:multiLevelType w:val="multilevel"/>
    <w:tmpl w:val="C93A6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13E0F75"/>
    <w:multiLevelType w:val="hybridMultilevel"/>
    <w:tmpl w:val="55C85D4C"/>
    <w:lvl w:ilvl="0" w:tplc="D63E9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621248"/>
    <w:multiLevelType w:val="hybridMultilevel"/>
    <w:tmpl w:val="35EC2DE0"/>
    <w:lvl w:ilvl="0" w:tplc="9538339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8836ED"/>
    <w:multiLevelType w:val="hybridMultilevel"/>
    <w:tmpl w:val="A7E6CA10"/>
    <w:lvl w:ilvl="0" w:tplc="7D080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D52FC"/>
    <w:multiLevelType w:val="hybridMultilevel"/>
    <w:tmpl w:val="33883072"/>
    <w:lvl w:ilvl="0" w:tplc="705CE5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900AB"/>
    <w:multiLevelType w:val="hybridMultilevel"/>
    <w:tmpl w:val="351602A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71AF7"/>
    <w:multiLevelType w:val="hybridMultilevel"/>
    <w:tmpl w:val="3F32ADF6"/>
    <w:lvl w:ilvl="0" w:tplc="4ACA88F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67137"/>
    <w:multiLevelType w:val="hybridMultilevel"/>
    <w:tmpl w:val="4F22383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C4E2B"/>
    <w:multiLevelType w:val="hybridMultilevel"/>
    <w:tmpl w:val="77E60DA4"/>
    <w:lvl w:ilvl="0" w:tplc="8DB021D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0"/>
  </w:num>
  <w:num w:numId="4">
    <w:abstractNumId w:val="5"/>
  </w:num>
  <w:num w:numId="5">
    <w:abstractNumId w:val="22"/>
  </w:num>
  <w:num w:numId="6">
    <w:abstractNumId w:val="6"/>
  </w:num>
  <w:num w:numId="7">
    <w:abstractNumId w:val="18"/>
  </w:num>
  <w:num w:numId="8">
    <w:abstractNumId w:val="7"/>
  </w:num>
  <w:num w:numId="9">
    <w:abstractNumId w:val="26"/>
  </w:num>
  <w:num w:numId="10">
    <w:abstractNumId w:val="13"/>
  </w:num>
  <w:num w:numId="11">
    <w:abstractNumId w:val="21"/>
  </w:num>
  <w:num w:numId="12">
    <w:abstractNumId w:val="28"/>
  </w:num>
  <w:num w:numId="13">
    <w:abstractNumId w:val="8"/>
  </w:num>
  <w:num w:numId="14">
    <w:abstractNumId w:val="17"/>
  </w:num>
  <w:num w:numId="15">
    <w:abstractNumId w:val="24"/>
  </w:num>
  <w:num w:numId="16">
    <w:abstractNumId w:val="25"/>
  </w:num>
  <w:num w:numId="17">
    <w:abstractNumId w:val="12"/>
  </w:num>
  <w:num w:numId="18">
    <w:abstractNumId w:val="0"/>
  </w:num>
  <w:num w:numId="19">
    <w:abstractNumId w:val="16"/>
  </w:num>
  <w:num w:numId="20">
    <w:abstractNumId w:val="14"/>
  </w:num>
  <w:num w:numId="21">
    <w:abstractNumId w:val="1"/>
  </w:num>
  <w:num w:numId="22">
    <w:abstractNumId w:val="23"/>
  </w:num>
  <w:num w:numId="23">
    <w:abstractNumId w:val="3"/>
  </w:num>
  <w:num w:numId="24">
    <w:abstractNumId w:val="11"/>
  </w:num>
  <w:num w:numId="25">
    <w:abstractNumId w:val="15"/>
  </w:num>
  <w:num w:numId="26">
    <w:abstractNumId w:val="10"/>
  </w:num>
  <w:num w:numId="27">
    <w:abstractNumId w:val="9"/>
  </w:num>
  <w:num w:numId="28">
    <w:abstractNumId w:val="2"/>
  </w:num>
  <w:num w:numId="2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87E"/>
    <w:rsid w:val="0000042F"/>
    <w:rsid w:val="00001A5A"/>
    <w:rsid w:val="00002F39"/>
    <w:rsid w:val="00003069"/>
    <w:rsid w:val="000040C4"/>
    <w:rsid w:val="00005714"/>
    <w:rsid w:val="000068F7"/>
    <w:rsid w:val="0001318F"/>
    <w:rsid w:val="00013382"/>
    <w:rsid w:val="00017B67"/>
    <w:rsid w:val="00017D00"/>
    <w:rsid w:val="00023F2C"/>
    <w:rsid w:val="000260A4"/>
    <w:rsid w:val="00027782"/>
    <w:rsid w:val="00027D4F"/>
    <w:rsid w:val="00033789"/>
    <w:rsid w:val="0003463F"/>
    <w:rsid w:val="00035747"/>
    <w:rsid w:val="00035B5C"/>
    <w:rsid w:val="00040E4C"/>
    <w:rsid w:val="00042BDC"/>
    <w:rsid w:val="0004598A"/>
    <w:rsid w:val="00052625"/>
    <w:rsid w:val="00056101"/>
    <w:rsid w:val="0005614C"/>
    <w:rsid w:val="0005732F"/>
    <w:rsid w:val="00057BF2"/>
    <w:rsid w:val="00060269"/>
    <w:rsid w:val="000616FB"/>
    <w:rsid w:val="000619CA"/>
    <w:rsid w:val="00062784"/>
    <w:rsid w:val="00065880"/>
    <w:rsid w:val="00065F17"/>
    <w:rsid w:val="000662A9"/>
    <w:rsid w:val="00066452"/>
    <w:rsid w:val="00066C0D"/>
    <w:rsid w:val="0006789B"/>
    <w:rsid w:val="000715B7"/>
    <w:rsid w:val="0007208C"/>
    <w:rsid w:val="00075DA2"/>
    <w:rsid w:val="000800A8"/>
    <w:rsid w:val="00080993"/>
    <w:rsid w:val="0008292E"/>
    <w:rsid w:val="00083ADB"/>
    <w:rsid w:val="000846AF"/>
    <w:rsid w:val="0008532C"/>
    <w:rsid w:val="00087B0F"/>
    <w:rsid w:val="000906B5"/>
    <w:rsid w:val="0009169B"/>
    <w:rsid w:val="00091930"/>
    <w:rsid w:val="00092BCC"/>
    <w:rsid w:val="00093E6B"/>
    <w:rsid w:val="000A1E61"/>
    <w:rsid w:val="000A240D"/>
    <w:rsid w:val="000A452E"/>
    <w:rsid w:val="000A765E"/>
    <w:rsid w:val="000B4116"/>
    <w:rsid w:val="000B4190"/>
    <w:rsid w:val="000B4A2F"/>
    <w:rsid w:val="000B6828"/>
    <w:rsid w:val="000B7CCF"/>
    <w:rsid w:val="000C02B8"/>
    <w:rsid w:val="000C0EF7"/>
    <w:rsid w:val="000C3AD3"/>
    <w:rsid w:val="000C766C"/>
    <w:rsid w:val="000D0F5E"/>
    <w:rsid w:val="000D17DC"/>
    <w:rsid w:val="000D267B"/>
    <w:rsid w:val="000D6213"/>
    <w:rsid w:val="000E2395"/>
    <w:rsid w:val="000E2B79"/>
    <w:rsid w:val="000E3CEF"/>
    <w:rsid w:val="000E57A3"/>
    <w:rsid w:val="000F0601"/>
    <w:rsid w:val="000F2756"/>
    <w:rsid w:val="000F2B6D"/>
    <w:rsid w:val="000F340E"/>
    <w:rsid w:val="000F5F40"/>
    <w:rsid w:val="000F6D8F"/>
    <w:rsid w:val="00102D0E"/>
    <w:rsid w:val="00105BB1"/>
    <w:rsid w:val="00105E4C"/>
    <w:rsid w:val="0010610F"/>
    <w:rsid w:val="00106800"/>
    <w:rsid w:val="00110711"/>
    <w:rsid w:val="00114CEC"/>
    <w:rsid w:val="00116739"/>
    <w:rsid w:val="001177B3"/>
    <w:rsid w:val="00117F36"/>
    <w:rsid w:val="0012070C"/>
    <w:rsid w:val="001213D1"/>
    <w:rsid w:val="00125583"/>
    <w:rsid w:val="0012720C"/>
    <w:rsid w:val="00131730"/>
    <w:rsid w:val="001336E2"/>
    <w:rsid w:val="00135C8B"/>
    <w:rsid w:val="00135D81"/>
    <w:rsid w:val="00140E62"/>
    <w:rsid w:val="00142067"/>
    <w:rsid w:val="00142993"/>
    <w:rsid w:val="00142B50"/>
    <w:rsid w:val="00143B6D"/>
    <w:rsid w:val="00143E7E"/>
    <w:rsid w:val="0014457C"/>
    <w:rsid w:val="00144DFC"/>
    <w:rsid w:val="0014744C"/>
    <w:rsid w:val="00150358"/>
    <w:rsid w:val="001511CB"/>
    <w:rsid w:val="00151384"/>
    <w:rsid w:val="00151DAD"/>
    <w:rsid w:val="00152092"/>
    <w:rsid w:val="0015212D"/>
    <w:rsid w:val="00152CE0"/>
    <w:rsid w:val="001542E9"/>
    <w:rsid w:val="00154F30"/>
    <w:rsid w:val="00155B9D"/>
    <w:rsid w:val="00155E72"/>
    <w:rsid w:val="001576A8"/>
    <w:rsid w:val="00160503"/>
    <w:rsid w:val="001615C9"/>
    <w:rsid w:val="00162CB1"/>
    <w:rsid w:val="00174EC5"/>
    <w:rsid w:val="001768F3"/>
    <w:rsid w:val="00180E91"/>
    <w:rsid w:val="001814BB"/>
    <w:rsid w:val="00181D1F"/>
    <w:rsid w:val="0018490A"/>
    <w:rsid w:val="00190B50"/>
    <w:rsid w:val="0019234E"/>
    <w:rsid w:val="00192F81"/>
    <w:rsid w:val="00193719"/>
    <w:rsid w:val="001974E1"/>
    <w:rsid w:val="00197821"/>
    <w:rsid w:val="001A1880"/>
    <w:rsid w:val="001A454C"/>
    <w:rsid w:val="001A6A17"/>
    <w:rsid w:val="001A7DF9"/>
    <w:rsid w:val="001A7EAF"/>
    <w:rsid w:val="001B1AE1"/>
    <w:rsid w:val="001B2BBD"/>
    <w:rsid w:val="001B48E3"/>
    <w:rsid w:val="001B76B1"/>
    <w:rsid w:val="001C071B"/>
    <w:rsid w:val="001C1CC4"/>
    <w:rsid w:val="001C2D11"/>
    <w:rsid w:val="001C34B8"/>
    <w:rsid w:val="001C3C1F"/>
    <w:rsid w:val="001C4DF3"/>
    <w:rsid w:val="001C5CC3"/>
    <w:rsid w:val="001C70A6"/>
    <w:rsid w:val="001D08E4"/>
    <w:rsid w:val="001D0B1B"/>
    <w:rsid w:val="001D2DE1"/>
    <w:rsid w:val="001D393F"/>
    <w:rsid w:val="001D5ED3"/>
    <w:rsid w:val="001D6082"/>
    <w:rsid w:val="001D6740"/>
    <w:rsid w:val="001D6BF3"/>
    <w:rsid w:val="001E0D8F"/>
    <w:rsid w:val="001E5738"/>
    <w:rsid w:val="001E704F"/>
    <w:rsid w:val="001F1ED3"/>
    <w:rsid w:val="001F3E79"/>
    <w:rsid w:val="001F6AF6"/>
    <w:rsid w:val="001F6B6F"/>
    <w:rsid w:val="001F7726"/>
    <w:rsid w:val="002027B7"/>
    <w:rsid w:val="002032DE"/>
    <w:rsid w:val="00203E7B"/>
    <w:rsid w:val="00207864"/>
    <w:rsid w:val="00220DEC"/>
    <w:rsid w:val="00225AD1"/>
    <w:rsid w:val="00226043"/>
    <w:rsid w:val="002368A6"/>
    <w:rsid w:val="002368E0"/>
    <w:rsid w:val="00243266"/>
    <w:rsid w:val="002464DA"/>
    <w:rsid w:val="002467B6"/>
    <w:rsid w:val="002514B3"/>
    <w:rsid w:val="00252FB3"/>
    <w:rsid w:val="0025560E"/>
    <w:rsid w:val="0026000E"/>
    <w:rsid w:val="00260728"/>
    <w:rsid w:val="0026436F"/>
    <w:rsid w:val="00271887"/>
    <w:rsid w:val="0027304E"/>
    <w:rsid w:val="00274005"/>
    <w:rsid w:val="002749FF"/>
    <w:rsid w:val="00277D67"/>
    <w:rsid w:val="00280873"/>
    <w:rsid w:val="00284B59"/>
    <w:rsid w:val="00284FDC"/>
    <w:rsid w:val="002856A8"/>
    <w:rsid w:val="00285999"/>
    <w:rsid w:val="00286294"/>
    <w:rsid w:val="00286BEB"/>
    <w:rsid w:val="00286D30"/>
    <w:rsid w:val="002873FF"/>
    <w:rsid w:val="00287F7F"/>
    <w:rsid w:val="00291017"/>
    <w:rsid w:val="00294ED4"/>
    <w:rsid w:val="0029528C"/>
    <w:rsid w:val="002961F3"/>
    <w:rsid w:val="0029647A"/>
    <w:rsid w:val="002A228B"/>
    <w:rsid w:val="002A288A"/>
    <w:rsid w:val="002A3977"/>
    <w:rsid w:val="002A6A50"/>
    <w:rsid w:val="002A7B91"/>
    <w:rsid w:val="002B00C4"/>
    <w:rsid w:val="002B07EF"/>
    <w:rsid w:val="002B2F7E"/>
    <w:rsid w:val="002C187B"/>
    <w:rsid w:val="002C189F"/>
    <w:rsid w:val="002C2250"/>
    <w:rsid w:val="002C262B"/>
    <w:rsid w:val="002C5F9F"/>
    <w:rsid w:val="002D1768"/>
    <w:rsid w:val="002D3802"/>
    <w:rsid w:val="002D3DF7"/>
    <w:rsid w:val="002D6880"/>
    <w:rsid w:val="002D7919"/>
    <w:rsid w:val="002E4D19"/>
    <w:rsid w:val="002E6E2A"/>
    <w:rsid w:val="002E7B25"/>
    <w:rsid w:val="002F12D3"/>
    <w:rsid w:val="002F58B0"/>
    <w:rsid w:val="003023B1"/>
    <w:rsid w:val="00303A53"/>
    <w:rsid w:val="00306054"/>
    <w:rsid w:val="003060A9"/>
    <w:rsid w:val="00310609"/>
    <w:rsid w:val="00310B12"/>
    <w:rsid w:val="0031191A"/>
    <w:rsid w:val="00311A85"/>
    <w:rsid w:val="00311D60"/>
    <w:rsid w:val="003122D0"/>
    <w:rsid w:val="003159E0"/>
    <w:rsid w:val="003165FF"/>
    <w:rsid w:val="00323D1C"/>
    <w:rsid w:val="00324B3F"/>
    <w:rsid w:val="00324B8C"/>
    <w:rsid w:val="00325229"/>
    <w:rsid w:val="0032700C"/>
    <w:rsid w:val="0032768E"/>
    <w:rsid w:val="00333B2B"/>
    <w:rsid w:val="00337B84"/>
    <w:rsid w:val="00341EAB"/>
    <w:rsid w:val="0034462C"/>
    <w:rsid w:val="00345140"/>
    <w:rsid w:val="00345CBB"/>
    <w:rsid w:val="0035323B"/>
    <w:rsid w:val="00355B80"/>
    <w:rsid w:val="003606F4"/>
    <w:rsid w:val="00361833"/>
    <w:rsid w:val="00362889"/>
    <w:rsid w:val="00362B0A"/>
    <w:rsid w:val="00365703"/>
    <w:rsid w:val="003659DE"/>
    <w:rsid w:val="00366AEC"/>
    <w:rsid w:val="00372250"/>
    <w:rsid w:val="00373036"/>
    <w:rsid w:val="00385ED4"/>
    <w:rsid w:val="00387D48"/>
    <w:rsid w:val="00387DEE"/>
    <w:rsid w:val="00390696"/>
    <w:rsid w:val="00392264"/>
    <w:rsid w:val="003A051F"/>
    <w:rsid w:val="003A142D"/>
    <w:rsid w:val="003A152A"/>
    <w:rsid w:val="003A1A0D"/>
    <w:rsid w:val="003A28D3"/>
    <w:rsid w:val="003B116D"/>
    <w:rsid w:val="003B19DB"/>
    <w:rsid w:val="003B1E8C"/>
    <w:rsid w:val="003B4FC7"/>
    <w:rsid w:val="003B6274"/>
    <w:rsid w:val="003B6646"/>
    <w:rsid w:val="003B683B"/>
    <w:rsid w:val="003C05C7"/>
    <w:rsid w:val="003C088C"/>
    <w:rsid w:val="003C3BDD"/>
    <w:rsid w:val="003C3E18"/>
    <w:rsid w:val="003C51B7"/>
    <w:rsid w:val="003C5725"/>
    <w:rsid w:val="003C7794"/>
    <w:rsid w:val="003D1A0E"/>
    <w:rsid w:val="003D2439"/>
    <w:rsid w:val="003D2FA6"/>
    <w:rsid w:val="003D5DCF"/>
    <w:rsid w:val="003E0B04"/>
    <w:rsid w:val="003E0E2E"/>
    <w:rsid w:val="003E216F"/>
    <w:rsid w:val="003E384F"/>
    <w:rsid w:val="003F115C"/>
    <w:rsid w:val="003F31BF"/>
    <w:rsid w:val="003F40A4"/>
    <w:rsid w:val="003F5DAC"/>
    <w:rsid w:val="003F716A"/>
    <w:rsid w:val="003F7A1B"/>
    <w:rsid w:val="004006A9"/>
    <w:rsid w:val="00404C71"/>
    <w:rsid w:val="0041011D"/>
    <w:rsid w:val="00410691"/>
    <w:rsid w:val="00410692"/>
    <w:rsid w:val="00410ED0"/>
    <w:rsid w:val="00411965"/>
    <w:rsid w:val="004145A8"/>
    <w:rsid w:val="00414951"/>
    <w:rsid w:val="004155D0"/>
    <w:rsid w:val="004164D9"/>
    <w:rsid w:val="00416FA7"/>
    <w:rsid w:val="004204C1"/>
    <w:rsid w:val="00420B5D"/>
    <w:rsid w:val="00421A0D"/>
    <w:rsid w:val="00422363"/>
    <w:rsid w:val="004242E8"/>
    <w:rsid w:val="00424E7D"/>
    <w:rsid w:val="00425CC3"/>
    <w:rsid w:val="00432F72"/>
    <w:rsid w:val="00435D4D"/>
    <w:rsid w:val="0043602D"/>
    <w:rsid w:val="00436146"/>
    <w:rsid w:val="0043726B"/>
    <w:rsid w:val="00437BBE"/>
    <w:rsid w:val="00441CD0"/>
    <w:rsid w:val="00442A86"/>
    <w:rsid w:val="00444E54"/>
    <w:rsid w:val="004456D4"/>
    <w:rsid w:val="00445FCD"/>
    <w:rsid w:val="0044730F"/>
    <w:rsid w:val="004521CB"/>
    <w:rsid w:val="004540FF"/>
    <w:rsid w:val="00454808"/>
    <w:rsid w:val="00456018"/>
    <w:rsid w:val="00461727"/>
    <w:rsid w:val="00465B69"/>
    <w:rsid w:val="004672C7"/>
    <w:rsid w:val="00470337"/>
    <w:rsid w:val="004718F1"/>
    <w:rsid w:val="00472338"/>
    <w:rsid w:val="004737BB"/>
    <w:rsid w:val="00474885"/>
    <w:rsid w:val="00475A7A"/>
    <w:rsid w:val="00475E66"/>
    <w:rsid w:val="00475F0F"/>
    <w:rsid w:val="004800E6"/>
    <w:rsid w:val="004820C1"/>
    <w:rsid w:val="00482CC4"/>
    <w:rsid w:val="00483762"/>
    <w:rsid w:val="00484B35"/>
    <w:rsid w:val="00484FDD"/>
    <w:rsid w:val="00486709"/>
    <w:rsid w:val="00486983"/>
    <w:rsid w:val="00491AC9"/>
    <w:rsid w:val="0049245B"/>
    <w:rsid w:val="0049474F"/>
    <w:rsid w:val="004949EB"/>
    <w:rsid w:val="00494D8D"/>
    <w:rsid w:val="004A2281"/>
    <w:rsid w:val="004A4C78"/>
    <w:rsid w:val="004A5393"/>
    <w:rsid w:val="004A78F9"/>
    <w:rsid w:val="004B30C9"/>
    <w:rsid w:val="004B4EEB"/>
    <w:rsid w:val="004B5236"/>
    <w:rsid w:val="004B69E7"/>
    <w:rsid w:val="004B7A5A"/>
    <w:rsid w:val="004B7DC4"/>
    <w:rsid w:val="004C0500"/>
    <w:rsid w:val="004C6DDE"/>
    <w:rsid w:val="004C7EAC"/>
    <w:rsid w:val="004D0209"/>
    <w:rsid w:val="004D6733"/>
    <w:rsid w:val="004D77D6"/>
    <w:rsid w:val="004E0A30"/>
    <w:rsid w:val="004E18A0"/>
    <w:rsid w:val="004E23AC"/>
    <w:rsid w:val="004E2CD8"/>
    <w:rsid w:val="004E3DC2"/>
    <w:rsid w:val="004E4CC7"/>
    <w:rsid w:val="004E634C"/>
    <w:rsid w:val="004F11A1"/>
    <w:rsid w:val="004F34A9"/>
    <w:rsid w:val="004F3B39"/>
    <w:rsid w:val="004F64AF"/>
    <w:rsid w:val="005009D7"/>
    <w:rsid w:val="00502887"/>
    <w:rsid w:val="00503063"/>
    <w:rsid w:val="00505FA9"/>
    <w:rsid w:val="00506380"/>
    <w:rsid w:val="00510B7E"/>
    <w:rsid w:val="005116D8"/>
    <w:rsid w:val="005118C2"/>
    <w:rsid w:val="00511D0F"/>
    <w:rsid w:val="00514325"/>
    <w:rsid w:val="00523B27"/>
    <w:rsid w:val="00524857"/>
    <w:rsid w:val="005257E5"/>
    <w:rsid w:val="005264C8"/>
    <w:rsid w:val="0052693C"/>
    <w:rsid w:val="00533203"/>
    <w:rsid w:val="005342EF"/>
    <w:rsid w:val="0053434F"/>
    <w:rsid w:val="00534DE3"/>
    <w:rsid w:val="00536169"/>
    <w:rsid w:val="00537E3F"/>
    <w:rsid w:val="00540CB4"/>
    <w:rsid w:val="005410D0"/>
    <w:rsid w:val="005411A4"/>
    <w:rsid w:val="005423B1"/>
    <w:rsid w:val="00546D50"/>
    <w:rsid w:val="0055038D"/>
    <w:rsid w:val="005535DA"/>
    <w:rsid w:val="005546DE"/>
    <w:rsid w:val="00554FF8"/>
    <w:rsid w:val="005604D1"/>
    <w:rsid w:val="00560537"/>
    <w:rsid w:val="00561CD7"/>
    <w:rsid w:val="00563504"/>
    <w:rsid w:val="005645C5"/>
    <w:rsid w:val="00565113"/>
    <w:rsid w:val="00565EC6"/>
    <w:rsid w:val="005674DD"/>
    <w:rsid w:val="00571EFE"/>
    <w:rsid w:val="005773C4"/>
    <w:rsid w:val="0058186D"/>
    <w:rsid w:val="005851C2"/>
    <w:rsid w:val="005865FD"/>
    <w:rsid w:val="005878BF"/>
    <w:rsid w:val="00591163"/>
    <w:rsid w:val="00591F7B"/>
    <w:rsid w:val="00591F9B"/>
    <w:rsid w:val="00592A99"/>
    <w:rsid w:val="00594B9C"/>
    <w:rsid w:val="00596260"/>
    <w:rsid w:val="005A181E"/>
    <w:rsid w:val="005A4D3B"/>
    <w:rsid w:val="005A5619"/>
    <w:rsid w:val="005A70B2"/>
    <w:rsid w:val="005A7D0B"/>
    <w:rsid w:val="005B0DCB"/>
    <w:rsid w:val="005B18D2"/>
    <w:rsid w:val="005B2837"/>
    <w:rsid w:val="005B3B48"/>
    <w:rsid w:val="005B6C6C"/>
    <w:rsid w:val="005C1354"/>
    <w:rsid w:val="005C3BDA"/>
    <w:rsid w:val="005C44B2"/>
    <w:rsid w:val="005C77A7"/>
    <w:rsid w:val="005D4AA5"/>
    <w:rsid w:val="005D65F8"/>
    <w:rsid w:val="005E2005"/>
    <w:rsid w:val="005E49F7"/>
    <w:rsid w:val="005E4DC7"/>
    <w:rsid w:val="005E604A"/>
    <w:rsid w:val="005E6A42"/>
    <w:rsid w:val="005E6B7F"/>
    <w:rsid w:val="005F14B7"/>
    <w:rsid w:val="005F3248"/>
    <w:rsid w:val="005F3268"/>
    <w:rsid w:val="005F4A4A"/>
    <w:rsid w:val="005F7954"/>
    <w:rsid w:val="00604C0E"/>
    <w:rsid w:val="00605395"/>
    <w:rsid w:val="00611917"/>
    <w:rsid w:val="00612E70"/>
    <w:rsid w:val="0061479E"/>
    <w:rsid w:val="00615744"/>
    <w:rsid w:val="006209D0"/>
    <w:rsid w:val="00620A21"/>
    <w:rsid w:val="0062111F"/>
    <w:rsid w:val="0062174D"/>
    <w:rsid w:val="00621E97"/>
    <w:rsid w:val="00622513"/>
    <w:rsid w:val="00624F98"/>
    <w:rsid w:val="00627516"/>
    <w:rsid w:val="006279EE"/>
    <w:rsid w:val="00630201"/>
    <w:rsid w:val="0063240E"/>
    <w:rsid w:val="00634A41"/>
    <w:rsid w:val="006370D5"/>
    <w:rsid w:val="00640783"/>
    <w:rsid w:val="00640C70"/>
    <w:rsid w:val="00643777"/>
    <w:rsid w:val="006454F0"/>
    <w:rsid w:val="006465DA"/>
    <w:rsid w:val="006467D3"/>
    <w:rsid w:val="00652535"/>
    <w:rsid w:val="00655719"/>
    <w:rsid w:val="0065708E"/>
    <w:rsid w:val="006573AC"/>
    <w:rsid w:val="00664EB2"/>
    <w:rsid w:val="00671E3A"/>
    <w:rsid w:val="0067384A"/>
    <w:rsid w:val="00676368"/>
    <w:rsid w:val="006763AA"/>
    <w:rsid w:val="00680E49"/>
    <w:rsid w:val="00682750"/>
    <w:rsid w:val="00682887"/>
    <w:rsid w:val="00683239"/>
    <w:rsid w:val="006836AD"/>
    <w:rsid w:val="00683A68"/>
    <w:rsid w:val="00684343"/>
    <w:rsid w:val="00686662"/>
    <w:rsid w:val="00686F82"/>
    <w:rsid w:val="00687EA8"/>
    <w:rsid w:val="00690B7A"/>
    <w:rsid w:val="00690CE9"/>
    <w:rsid w:val="00691EF9"/>
    <w:rsid w:val="006928BF"/>
    <w:rsid w:val="006956DF"/>
    <w:rsid w:val="0069581F"/>
    <w:rsid w:val="00695A5F"/>
    <w:rsid w:val="006A2ED1"/>
    <w:rsid w:val="006A36AF"/>
    <w:rsid w:val="006A5E46"/>
    <w:rsid w:val="006B0EAF"/>
    <w:rsid w:val="006B1283"/>
    <w:rsid w:val="006B30AF"/>
    <w:rsid w:val="006B3184"/>
    <w:rsid w:val="006B4753"/>
    <w:rsid w:val="006B5676"/>
    <w:rsid w:val="006B6163"/>
    <w:rsid w:val="006C027F"/>
    <w:rsid w:val="006C2232"/>
    <w:rsid w:val="006C31D1"/>
    <w:rsid w:val="006C581A"/>
    <w:rsid w:val="006C66D5"/>
    <w:rsid w:val="006C75A0"/>
    <w:rsid w:val="006D1F80"/>
    <w:rsid w:val="006D3CC6"/>
    <w:rsid w:val="006D6167"/>
    <w:rsid w:val="006D6353"/>
    <w:rsid w:val="006E050D"/>
    <w:rsid w:val="006E6CE1"/>
    <w:rsid w:val="006F2DCA"/>
    <w:rsid w:val="006F3EB0"/>
    <w:rsid w:val="00700B33"/>
    <w:rsid w:val="007039B6"/>
    <w:rsid w:val="00703C31"/>
    <w:rsid w:val="00707FDF"/>
    <w:rsid w:val="007146E6"/>
    <w:rsid w:val="00715D98"/>
    <w:rsid w:val="007161F7"/>
    <w:rsid w:val="007173FB"/>
    <w:rsid w:val="0072012F"/>
    <w:rsid w:val="00720F07"/>
    <w:rsid w:val="00721873"/>
    <w:rsid w:val="0072547C"/>
    <w:rsid w:val="007272B3"/>
    <w:rsid w:val="007327CC"/>
    <w:rsid w:val="007340FE"/>
    <w:rsid w:val="00734AE5"/>
    <w:rsid w:val="00735E3C"/>
    <w:rsid w:val="00736F59"/>
    <w:rsid w:val="007437C0"/>
    <w:rsid w:val="00743DBE"/>
    <w:rsid w:val="00745F30"/>
    <w:rsid w:val="00746429"/>
    <w:rsid w:val="00747358"/>
    <w:rsid w:val="00750C74"/>
    <w:rsid w:val="007524A9"/>
    <w:rsid w:val="00754BD3"/>
    <w:rsid w:val="0075580E"/>
    <w:rsid w:val="00760111"/>
    <w:rsid w:val="00760F75"/>
    <w:rsid w:val="007649B8"/>
    <w:rsid w:val="0076620C"/>
    <w:rsid w:val="00766FE8"/>
    <w:rsid w:val="00770A35"/>
    <w:rsid w:val="00771708"/>
    <w:rsid w:val="0077520A"/>
    <w:rsid w:val="007772B3"/>
    <w:rsid w:val="007779E1"/>
    <w:rsid w:val="00782FBA"/>
    <w:rsid w:val="0078318A"/>
    <w:rsid w:val="00783AA6"/>
    <w:rsid w:val="007851B1"/>
    <w:rsid w:val="00785506"/>
    <w:rsid w:val="00786660"/>
    <w:rsid w:val="00787342"/>
    <w:rsid w:val="00790E3B"/>
    <w:rsid w:val="00792539"/>
    <w:rsid w:val="0079294F"/>
    <w:rsid w:val="00794C9F"/>
    <w:rsid w:val="00797CC3"/>
    <w:rsid w:val="007A1418"/>
    <w:rsid w:val="007A365D"/>
    <w:rsid w:val="007A426D"/>
    <w:rsid w:val="007A5000"/>
    <w:rsid w:val="007A65B4"/>
    <w:rsid w:val="007A7321"/>
    <w:rsid w:val="007B1869"/>
    <w:rsid w:val="007B2003"/>
    <w:rsid w:val="007B48D1"/>
    <w:rsid w:val="007B5764"/>
    <w:rsid w:val="007B73EC"/>
    <w:rsid w:val="007C067F"/>
    <w:rsid w:val="007C2DB2"/>
    <w:rsid w:val="007C567B"/>
    <w:rsid w:val="007C5A72"/>
    <w:rsid w:val="007D0A7E"/>
    <w:rsid w:val="007D115A"/>
    <w:rsid w:val="007E148D"/>
    <w:rsid w:val="007E2BD4"/>
    <w:rsid w:val="007E2CB9"/>
    <w:rsid w:val="007E42FA"/>
    <w:rsid w:val="007E46AF"/>
    <w:rsid w:val="007E6429"/>
    <w:rsid w:val="007E6836"/>
    <w:rsid w:val="007F2262"/>
    <w:rsid w:val="007F4460"/>
    <w:rsid w:val="007F4D4B"/>
    <w:rsid w:val="007F7513"/>
    <w:rsid w:val="00800092"/>
    <w:rsid w:val="00804D0C"/>
    <w:rsid w:val="00805DAD"/>
    <w:rsid w:val="00810270"/>
    <w:rsid w:val="00811618"/>
    <w:rsid w:val="008134DA"/>
    <w:rsid w:val="00815C43"/>
    <w:rsid w:val="008162EE"/>
    <w:rsid w:val="008200E4"/>
    <w:rsid w:val="00820313"/>
    <w:rsid w:val="008213B3"/>
    <w:rsid w:val="008233CC"/>
    <w:rsid w:val="008235C7"/>
    <w:rsid w:val="00824566"/>
    <w:rsid w:val="008265B5"/>
    <w:rsid w:val="00827112"/>
    <w:rsid w:val="008276F6"/>
    <w:rsid w:val="00831596"/>
    <w:rsid w:val="00832EBB"/>
    <w:rsid w:val="00841D5A"/>
    <w:rsid w:val="00843168"/>
    <w:rsid w:val="00846834"/>
    <w:rsid w:val="008473B5"/>
    <w:rsid w:val="008509C9"/>
    <w:rsid w:val="0085269E"/>
    <w:rsid w:val="00856E28"/>
    <w:rsid w:val="00857F41"/>
    <w:rsid w:val="00860A3A"/>
    <w:rsid w:val="00862842"/>
    <w:rsid w:val="00865841"/>
    <w:rsid w:val="00870916"/>
    <w:rsid w:val="0087121B"/>
    <w:rsid w:val="00871A3D"/>
    <w:rsid w:val="008739E8"/>
    <w:rsid w:val="00876B75"/>
    <w:rsid w:val="0087764F"/>
    <w:rsid w:val="00877FB1"/>
    <w:rsid w:val="00880201"/>
    <w:rsid w:val="0088079F"/>
    <w:rsid w:val="00880D07"/>
    <w:rsid w:val="0088165F"/>
    <w:rsid w:val="008824DB"/>
    <w:rsid w:val="0088349D"/>
    <w:rsid w:val="00883ACB"/>
    <w:rsid w:val="00883C14"/>
    <w:rsid w:val="0089038E"/>
    <w:rsid w:val="00893176"/>
    <w:rsid w:val="008936AC"/>
    <w:rsid w:val="00897D50"/>
    <w:rsid w:val="008A083B"/>
    <w:rsid w:val="008A1D2A"/>
    <w:rsid w:val="008A50A4"/>
    <w:rsid w:val="008B2592"/>
    <w:rsid w:val="008B3816"/>
    <w:rsid w:val="008B4909"/>
    <w:rsid w:val="008B76E0"/>
    <w:rsid w:val="008B7A88"/>
    <w:rsid w:val="008C34F7"/>
    <w:rsid w:val="008C3BDC"/>
    <w:rsid w:val="008C425D"/>
    <w:rsid w:val="008C42EC"/>
    <w:rsid w:val="008C45D8"/>
    <w:rsid w:val="008C472B"/>
    <w:rsid w:val="008C4E9F"/>
    <w:rsid w:val="008D15D1"/>
    <w:rsid w:val="008E00D8"/>
    <w:rsid w:val="008E374E"/>
    <w:rsid w:val="008E4E2B"/>
    <w:rsid w:val="008E684A"/>
    <w:rsid w:val="008F015E"/>
    <w:rsid w:val="008F0D18"/>
    <w:rsid w:val="008F1170"/>
    <w:rsid w:val="008F307F"/>
    <w:rsid w:val="008F30F0"/>
    <w:rsid w:val="008F368F"/>
    <w:rsid w:val="00902CC6"/>
    <w:rsid w:val="00902FBA"/>
    <w:rsid w:val="009034AD"/>
    <w:rsid w:val="00905129"/>
    <w:rsid w:val="00905452"/>
    <w:rsid w:val="009073A7"/>
    <w:rsid w:val="00910B1B"/>
    <w:rsid w:val="009113C5"/>
    <w:rsid w:val="0091418A"/>
    <w:rsid w:val="00914551"/>
    <w:rsid w:val="0092071D"/>
    <w:rsid w:val="00920896"/>
    <w:rsid w:val="00921DA2"/>
    <w:rsid w:val="00922BD5"/>
    <w:rsid w:val="00924D1F"/>
    <w:rsid w:val="0092571F"/>
    <w:rsid w:val="00925C15"/>
    <w:rsid w:val="00931F9C"/>
    <w:rsid w:val="009344AE"/>
    <w:rsid w:val="00935E95"/>
    <w:rsid w:val="00936250"/>
    <w:rsid w:val="009416F8"/>
    <w:rsid w:val="00942DBC"/>
    <w:rsid w:val="00943EB2"/>
    <w:rsid w:val="00943FD6"/>
    <w:rsid w:val="009462F4"/>
    <w:rsid w:val="00946CD6"/>
    <w:rsid w:val="00950B61"/>
    <w:rsid w:val="00951158"/>
    <w:rsid w:val="00951636"/>
    <w:rsid w:val="0095181A"/>
    <w:rsid w:val="00956004"/>
    <w:rsid w:val="0095620E"/>
    <w:rsid w:val="00956DFE"/>
    <w:rsid w:val="0096007F"/>
    <w:rsid w:val="00962562"/>
    <w:rsid w:val="00963E26"/>
    <w:rsid w:val="00963E94"/>
    <w:rsid w:val="0096686A"/>
    <w:rsid w:val="0096745F"/>
    <w:rsid w:val="0096798D"/>
    <w:rsid w:val="00970360"/>
    <w:rsid w:val="00972354"/>
    <w:rsid w:val="0097388C"/>
    <w:rsid w:val="00975DF3"/>
    <w:rsid w:val="009816F4"/>
    <w:rsid w:val="009841EC"/>
    <w:rsid w:val="00984530"/>
    <w:rsid w:val="009849DF"/>
    <w:rsid w:val="009864E1"/>
    <w:rsid w:val="009908F0"/>
    <w:rsid w:val="00993627"/>
    <w:rsid w:val="00995E72"/>
    <w:rsid w:val="009974C7"/>
    <w:rsid w:val="009A02CC"/>
    <w:rsid w:val="009A30EB"/>
    <w:rsid w:val="009A499E"/>
    <w:rsid w:val="009A6925"/>
    <w:rsid w:val="009A7892"/>
    <w:rsid w:val="009A7E58"/>
    <w:rsid w:val="009B0187"/>
    <w:rsid w:val="009B21F6"/>
    <w:rsid w:val="009B2757"/>
    <w:rsid w:val="009B284F"/>
    <w:rsid w:val="009B5828"/>
    <w:rsid w:val="009B5D82"/>
    <w:rsid w:val="009B6C40"/>
    <w:rsid w:val="009B7711"/>
    <w:rsid w:val="009C0F2D"/>
    <w:rsid w:val="009C11F1"/>
    <w:rsid w:val="009C1501"/>
    <w:rsid w:val="009C3F41"/>
    <w:rsid w:val="009C45BC"/>
    <w:rsid w:val="009C4B3C"/>
    <w:rsid w:val="009D0DFB"/>
    <w:rsid w:val="009D0EE9"/>
    <w:rsid w:val="009D1980"/>
    <w:rsid w:val="009D37F5"/>
    <w:rsid w:val="009D5F6D"/>
    <w:rsid w:val="009E12B6"/>
    <w:rsid w:val="009E1692"/>
    <w:rsid w:val="009E405A"/>
    <w:rsid w:val="009E40C2"/>
    <w:rsid w:val="009E4906"/>
    <w:rsid w:val="009E63F3"/>
    <w:rsid w:val="009F05DB"/>
    <w:rsid w:val="009F4943"/>
    <w:rsid w:val="009F51E9"/>
    <w:rsid w:val="00A0563D"/>
    <w:rsid w:val="00A0681E"/>
    <w:rsid w:val="00A077B2"/>
    <w:rsid w:val="00A112F9"/>
    <w:rsid w:val="00A12AE9"/>
    <w:rsid w:val="00A12BB4"/>
    <w:rsid w:val="00A13854"/>
    <w:rsid w:val="00A1482D"/>
    <w:rsid w:val="00A14BE7"/>
    <w:rsid w:val="00A158AD"/>
    <w:rsid w:val="00A15B2F"/>
    <w:rsid w:val="00A16DA3"/>
    <w:rsid w:val="00A1795D"/>
    <w:rsid w:val="00A20472"/>
    <w:rsid w:val="00A241B9"/>
    <w:rsid w:val="00A24464"/>
    <w:rsid w:val="00A26EEB"/>
    <w:rsid w:val="00A30F32"/>
    <w:rsid w:val="00A315FE"/>
    <w:rsid w:val="00A31B6F"/>
    <w:rsid w:val="00A32282"/>
    <w:rsid w:val="00A33940"/>
    <w:rsid w:val="00A35BB6"/>
    <w:rsid w:val="00A35F6A"/>
    <w:rsid w:val="00A37266"/>
    <w:rsid w:val="00A4076C"/>
    <w:rsid w:val="00A417B7"/>
    <w:rsid w:val="00A43A97"/>
    <w:rsid w:val="00A507D9"/>
    <w:rsid w:val="00A54E67"/>
    <w:rsid w:val="00A55A6C"/>
    <w:rsid w:val="00A55CFA"/>
    <w:rsid w:val="00A6101B"/>
    <w:rsid w:val="00A629B9"/>
    <w:rsid w:val="00A62D5B"/>
    <w:rsid w:val="00A631C8"/>
    <w:rsid w:val="00A635B6"/>
    <w:rsid w:val="00A63D4C"/>
    <w:rsid w:val="00A640EB"/>
    <w:rsid w:val="00A658FE"/>
    <w:rsid w:val="00A6624B"/>
    <w:rsid w:val="00A669DF"/>
    <w:rsid w:val="00A67186"/>
    <w:rsid w:val="00A67DE4"/>
    <w:rsid w:val="00A7082D"/>
    <w:rsid w:val="00A7200C"/>
    <w:rsid w:val="00A727E7"/>
    <w:rsid w:val="00A81D0C"/>
    <w:rsid w:val="00A82ABC"/>
    <w:rsid w:val="00A84228"/>
    <w:rsid w:val="00A846A0"/>
    <w:rsid w:val="00A90B46"/>
    <w:rsid w:val="00A91B2F"/>
    <w:rsid w:val="00A923CB"/>
    <w:rsid w:val="00A924BD"/>
    <w:rsid w:val="00A9361B"/>
    <w:rsid w:val="00A941C3"/>
    <w:rsid w:val="00A97D0D"/>
    <w:rsid w:val="00AB154A"/>
    <w:rsid w:val="00AB2E66"/>
    <w:rsid w:val="00AB3950"/>
    <w:rsid w:val="00AB58E6"/>
    <w:rsid w:val="00AC0761"/>
    <w:rsid w:val="00AC0DC8"/>
    <w:rsid w:val="00AC2CD9"/>
    <w:rsid w:val="00AC356C"/>
    <w:rsid w:val="00AC4014"/>
    <w:rsid w:val="00AC4C27"/>
    <w:rsid w:val="00AC55CD"/>
    <w:rsid w:val="00AC63A2"/>
    <w:rsid w:val="00AD098B"/>
    <w:rsid w:val="00AD2501"/>
    <w:rsid w:val="00AD26F4"/>
    <w:rsid w:val="00AD5AD4"/>
    <w:rsid w:val="00AD7871"/>
    <w:rsid w:val="00AE02C4"/>
    <w:rsid w:val="00AE154B"/>
    <w:rsid w:val="00AE1825"/>
    <w:rsid w:val="00AE3BAA"/>
    <w:rsid w:val="00AE3F4C"/>
    <w:rsid w:val="00AE50F1"/>
    <w:rsid w:val="00AE692F"/>
    <w:rsid w:val="00AE7BC4"/>
    <w:rsid w:val="00AF0245"/>
    <w:rsid w:val="00AF05CE"/>
    <w:rsid w:val="00AF22E8"/>
    <w:rsid w:val="00AF2A28"/>
    <w:rsid w:val="00AF345C"/>
    <w:rsid w:val="00AF3CB2"/>
    <w:rsid w:val="00AF50F9"/>
    <w:rsid w:val="00B00081"/>
    <w:rsid w:val="00B05373"/>
    <w:rsid w:val="00B06D52"/>
    <w:rsid w:val="00B07F1F"/>
    <w:rsid w:val="00B100BA"/>
    <w:rsid w:val="00B10429"/>
    <w:rsid w:val="00B12190"/>
    <w:rsid w:val="00B12565"/>
    <w:rsid w:val="00B12930"/>
    <w:rsid w:val="00B12A37"/>
    <w:rsid w:val="00B1548E"/>
    <w:rsid w:val="00B1565B"/>
    <w:rsid w:val="00B15BD0"/>
    <w:rsid w:val="00B16653"/>
    <w:rsid w:val="00B16D43"/>
    <w:rsid w:val="00B179FE"/>
    <w:rsid w:val="00B2092C"/>
    <w:rsid w:val="00B279CD"/>
    <w:rsid w:val="00B3150B"/>
    <w:rsid w:val="00B32658"/>
    <w:rsid w:val="00B33EA9"/>
    <w:rsid w:val="00B363F7"/>
    <w:rsid w:val="00B379BC"/>
    <w:rsid w:val="00B37A3A"/>
    <w:rsid w:val="00B4187E"/>
    <w:rsid w:val="00B41E43"/>
    <w:rsid w:val="00B443AD"/>
    <w:rsid w:val="00B45464"/>
    <w:rsid w:val="00B45F33"/>
    <w:rsid w:val="00B460FD"/>
    <w:rsid w:val="00B472B3"/>
    <w:rsid w:val="00B478FE"/>
    <w:rsid w:val="00B50E1E"/>
    <w:rsid w:val="00B533EE"/>
    <w:rsid w:val="00B54D4E"/>
    <w:rsid w:val="00B553F2"/>
    <w:rsid w:val="00B55BAA"/>
    <w:rsid w:val="00B56FDB"/>
    <w:rsid w:val="00B57A3E"/>
    <w:rsid w:val="00B636D0"/>
    <w:rsid w:val="00B64202"/>
    <w:rsid w:val="00B6496F"/>
    <w:rsid w:val="00B70BD2"/>
    <w:rsid w:val="00B70D5D"/>
    <w:rsid w:val="00B719F8"/>
    <w:rsid w:val="00B7798F"/>
    <w:rsid w:val="00B80D05"/>
    <w:rsid w:val="00B829FD"/>
    <w:rsid w:val="00B85539"/>
    <w:rsid w:val="00B861F9"/>
    <w:rsid w:val="00B87286"/>
    <w:rsid w:val="00B914A9"/>
    <w:rsid w:val="00B93158"/>
    <w:rsid w:val="00B947E6"/>
    <w:rsid w:val="00B9756B"/>
    <w:rsid w:val="00BA1EAD"/>
    <w:rsid w:val="00BB0092"/>
    <w:rsid w:val="00BB0F64"/>
    <w:rsid w:val="00BB10F2"/>
    <w:rsid w:val="00BB16E7"/>
    <w:rsid w:val="00BB270F"/>
    <w:rsid w:val="00BB38F2"/>
    <w:rsid w:val="00BB62B4"/>
    <w:rsid w:val="00BB77D4"/>
    <w:rsid w:val="00BC2826"/>
    <w:rsid w:val="00BC4AB8"/>
    <w:rsid w:val="00BC756C"/>
    <w:rsid w:val="00BD0764"/>
    <w:rsid w:val="00BD5DD9"/>
    <w:rsid w:val="00BE36B1"/>
    <w:rsid w:val="00BE39DA"/>
    <w:rsid w:val="00BE40D6"/>
    <w:rsid w:val="00BE69EC"/>
    <w:rsid w:val="00BE6A9E"/>
    <w:rsid w:val="00BE7FDF"/>
    <w:rsid w:val="00C0232F"/>
    <w:rsid w:val="00C03722"/>
    <w:rsid w:val="00C056DF"/>
    <w:rsid w:val="00C1448D"/>
    <w:rsid w:val="00C14E47"/>
    <w:rsid w:val="00C1529E"/>
    <w:rsid w:val="00C20961"/>
    <w:rsid w:val="00C20CFF"/>
    <w:rsid w:val="00C212A7"/>
    <w:rsid w:val="00C245F0"/>
    <w:rsid w:val="00C27C0F"/>
    <w:rsid w:val="00C27DC1"/>
    <w:rsid w:val="00C31016"/>
    <w:rsid w:val="00C336D2"/>
    <w:rsid w:val="00C33B54"/>
    <w:rsid w:val="00C33F78"/>
    <w:rsid w:val="00C34282"/>
    <w:rsid w:val="00C34CBE"/>
    <w:rsid w:val="00C34CF3"/>
    <w:rsid w:val="00C35D1A"/>
    <w:rsid w:val="00C35D2B"/>
    <w:rsid w:val="00C373E6"/>
    <w:rsid w:val="00C37F74"/>
    <w:rsid w:val="00C4114A"/>
    <w:rsid w:val="00C42ECB"/>
    <w:rsid w:val="00C45A54"/>
    <w:rsid w:val="00C512B0"/>
    <w:rsid w:val="00C52E9B"/>
    <w:rsid w:val="00C57312"/>
    <w:rsid w:val="00C60165"/>
    <w:rsid w:val="00C62823"/>
    <w:rsid w:val="00C636CB"/>
    <w:rsid w:val="00C63E17"/>
    <w:rsid w:val="00C64942"/>
    <w:rsid w:val="00C66A96"/>
    <w:rsid w:val="00C66B92"/>
    <w:rsid w:val="00C676A5"/>
    <w:rsid w:val="00C67713"/>
    <w:rsid w:val="00C70BCF"/>
    <w:rsid w:val="00C7429D"/>
    <w:rsid w:val="00C74BB8"/>
    <w:rsid w:val="00C76E49"/>
    <w:rsid w:val="00C775FA"/>
    <w:rsid w:val="00C77A25"/>
    <w:rsid w:val="00C77C1F"/>
    <w:rsid w:val="00C80ADF"/>
    <w:rsid w:val="00C80C76"/>
    <w:rsid w:val="00C8231C"/>
    <w:rsid w:val="00C840B8"/>
    <w:rsid w:val="00C85827"/>
    <w:rsid w:val="00C901A7"/>
    <w:rsid w:val="00C95118"/>
    <w:rsid w:val="00CA0A4A"/>
    <w:rsid w:val="00CA0C05"/>
    <w:rsid w:val="00CA0F19"/>
    <w:rsid w:val="00CA11B4"/>
    <w:rsid w:val="00CA12F3"/>
    <w:rsid w:val="00CA3301"/>
    <w:rsid w:val="00CA4F86"/>
    <w:rsid w:val="00CA6A66"/>
    <w:rsid w:val="00CA799E"/>
    <w:rsid w:val="00CA7E85"/>
    <w:rsid w:val="00CB028F"/>
    <w:rsid w:val="00CB1E75"/>
    <w:rsid w:val="00CB281B"/>
    <w:rsid w:val="00CB6390"/>
    <w:rsid w:val="00CC0653"/>
    <w:rsid w:val="00CC0B4A"/>
    <w:rsid w:val="00CC0BF4"/>
    <w:rsid w:val="00CC13F9"/>
    <w:rsid w:val="00CC1F33"/>
    <w:rsid w:val="00CD02CA"/>
    <w:rsid w:val="00CD1932"/>
    <w:rsid w:val="00CD2083"/>
    <w:rsid w:val="00CD3C2E"/>
    <w:rsid w:val="00CD4F3D"/>
    <w:rsid w:val="00CD5459"/>
    <w:rsid w:val="00CD6E8C"/>
    <w:rsid w:val="00CE14D6"/>
    <w:rsid w:val="00CE1E0F"/>
    <w:rsid w:val="00CE2253"/>
    <w:rsid w:val="00CE4E98"/>
    <w:rsid w:val="00CE6218"/>
    <w:rsid w:val="00CE6952"/>
    <w:rsid w:val="00CF1EEA"/>
    <w:rsid w:val="00CF247F"/>
    <w:rsid w:val="00CF5FEA"/>
    <w:rsid w:val="00CF6415"/>
    <w:rsid w:val="00D0149C"/>
    <w:rsid w:val="00D01EC0"/>
    <w:rsid w:val="00D05230"/>
    <w:rsid w:val="00D10D90"/>
    <w:rsid w:val="00D12823"/>
    <w:rsid w:val="00D1339B"/>
    <w:rsid w:val="00D144C9"/>
    <w:rsid w:val="00D145CE"/>
    <w:rsid w:val="00D178DC"/>
    <w:rsid w:val="00D20A16"/>
    <w:rsid w:val="00D2177B"/>
    <w:rsid w:val="00D21AD4"/>
    <w:rsid w:val="00D24168"/>
    <w:rsid w:val="00D25BC5"/>
    <w:rsid w:val="00D30AC8"/>
    <w:rsid w:val="00D31B72"/>
    <w:rsid w:val="00D3281E"/>
    <w:rsid w:val="00D33FA1"/>
    <w:rsid w:val="00D359FE"/>
    <w:rsid w:val="00D35A07"/>
    <w:rsid w:val="00D43231"/>
    <w:rsid w:val="00D4455F"/>
    <w:rsid w:val="00D44583"/>
    <w:rsid w:val="00D45035"/>
    <w:rsid w:val="00D472E5"/>
    <w:rsid w:val="00D52D93"/>
    <w:rsid w:val="00D57505"/>
    <w:rsid w:val="00D61C5A"/>
    <w:rsid w:val="00D63D36"/>
    <w:rsid w:val="00D6427F"/>
    <w:rsid w:val="00D64559"/>
    <w:rsid w:val="00D64637"/>
    <w:rsid w:val="00D64C66"/>
    <w:rsid w:val="00D666A0"/>
    <w:rsid w:val="00D706D5"/>
    <w:rsid w:val="00D75844"/>
    <w:rsid w:val="00D838D7"/>
    <w:rsid w:val="00D84AB4"/>
    <w:rsid w:val="00D85CC5"/>
    <w:rsid w:val="00D93F84"/>
    <w:rsid w:val="00D94EF0"/>
    <w:rsid w:val="00D9572F"/>
    <w:rsid w:val="00D958F0"/>
    <w:rsid w:val="00D976F8"/>
    <w:rsid w:val="00DA1BE1"/>
    <w:rsid w:val="00DA246F"/>
    <w:rsid w:val="00DA46D8"/>
    <w:rsid w:val="00DB0AD6"/>
    <w:rsid w:val="00DB2418"/>
    <w:rsid w:val="00DB4051"/>
    <w:rsid w:val="00DB4771"/>
    <w:rsid w:val="00DB5F67"/>
    <w:rsid w:val="00DB708F"/>
    <w:rsid w:val="00DC0D0F"/>
    <w:rsid w:val="00DC7C43"/>
    <w:rsid w:val="00DD1D35"/>
    <w:rsid w:val="00DD3479"/>
    <w:rsid w:val="00DD6205"/>
    <w:rsid w:val="00DD72A4"/>
    <w:rsid w:val="00DD739F"/>
    <w:rsid w:val="00DD7491"/>
    <w:rsid w:val="00DD7B00"/>
    <w:rsid w:val="00DE0612"/>
    <w:rsid w:val="00DE1AB5"/>
    <w:rsid w:val="00DE236B"/>
    <w:rsid w:val="00DE2645"/>
    <w:rsid w:val="00DE45C4"/>
    <w:rsid w:val="00DF0C54"/>
    <w:rsid w:val="00DF1649"/>
    <w:rsid w:val="00DF1BA3"/>
    <w:rsid w:val="00DF2128"/>
    <w:rsid w:val="00DF3DD7"/>
    <w:rsid w:val="00DF4528"/>
    <w:rsid w:val="00DF5967"/>
    <w:rsid w:val="00DF622B"/>
    <w:rsid w:val="00DF6CF2"/>
    <w:rsid w:val="00E05811"/>
    <w:rsid w:val="00E06659"/>
    <w:rsid w:val="00E1166C"/>
    <w:rsid w:val="00E12F40"/>
    <w:rsid w:val="00E13644"/>
    <w:rsid w:val="00E142DF"/>
    <w:rsid w:val="00E14D0E"/>
    <w:rsid w:val="00E16FC0"/>
    <w:rsid w:val="00E225F8"/>
    <w:rsid w:val="00E22CBE"/>
    <w:rsid w:val="00E25F32"/>
    <w:rsid w:val="00E268F4"/>
    <w:rsid w:val="00E27D12"/>
    <w:rsid w:val="00E30884"/>
    <w:rsid w:val="00E31F05"/>
    <w:rsid w:val="00E32407"/>
    <w:rsid w:val="00E328DE"/>
    <w:rsid w:val="00E32C57"/>
    <w:rsid w:val="00E338B2"/>
    <w:rsid w:val="00E34111"/>
    <w:rsid w:val="00E34FBA"/>
    <w:rsid w:val="00E35654"/>
    <w:rsid w:val="00E36019"/>
    <w:rsid w:val="00E36635"/>
    <w:rsid w:val="00E371D6"/>
    <w:rsid w:val="00E43A11"/>
    <w:rsid w:val="00E4430C"/>
    <w:rsid w:val="00E47779"/>
    <w:rsid w:val="00E47AEE"/>
    <w:rsid w:val="00E50149"/>
    <w:rsid w:val="00E54151"/>
    <w:rsid w:val="00E57187"/>
    <w:rsid w:val="00E653AB"/>
    <w:rsid w:val="00E7379C"/>
    <w:rsid w:val="00E75191"/>
    <w:rsid w:val="00E75FC7"/>
    <w:rsid w:val="00E76F91"/>
    <w:rsid w:val="00E77B1A"/>
    <w:rsid w:val="00E81339"/>
    <w:rsid w:val="00E8252D"/>
    <w:rsid w:val="00E84026"/>
    <w:rsid w:val="00E84980"/>
    <w:rsid w:val="00E86FDA"/>
    <w:rsid w:val="00E87A8E"/>
    <w:rsid w:val="00E947F1"/>
    <w:rsid w:val="00E9492F"/>
    <w:rsid w:val="00E949D4"/>
    <w:rsid w:val="00E95EAE"/>
    <w:rsid w:val="00EA0AD1"/>
    <w:rsid w:val="00EA0DEB"/>
    <w:rsid w:val="00EA45A7"/>
    <w:rsid w:val="00EA6AD3"/>
    <w:rsid w:val="00EA7344"/>
    <w:rsid w:val="00EB0BD0"/>
    <w:rsid w:val="00EB26CC"/>
    <w:rsid w:val="00EB56BD"/>
    <w:rsid w:val="00EB75DF"/>
    <w:rsid w:val="00EC0E96"/>
    <w:rsid w:val="00EC2C45"/>
    <w:rsid w:val="00EC3BB4"/>
    <w:rsid w:val="00EC7435"/>
    <w:rsid w:val="00EC75E3"/>
    <w:rsid w:val="00ED187A"/>
    <w:rsid w:val="00ED227C"/>
    <w:rsid w:val="00ED229F"/>
    <w:rsid w:val="00ED4500"/>
    <w:rsid w:val="00EE2C4E"/>
    <w:rsid w:val="00EE31B4"/>
    <w:rsid w:val="00EE3608"/>
    <w:rsid w:val="00EE7F6D"/>
    <w:rsid w:val="00EE7F99"/>
    <w:rsid w:val="00EF021D"/>
    <w:rsid w:val="00EF0338"/>
    <w:rsid w:val="00EF060B"/>
    <w:rsid w:val="00EF0FB4"/>
    <w:rsid w:val="00EF1090"/>
    <w:rsid w:val="00EF20CA"/>
    <w:rsid w:val="00EF3FFF"/>
    <w:rsid w:val="00EF4B2B"/>
    <w:rsid w:val="00F0134C"/>
    <w:rsid w:val="00F0193A"/>
    <w:rsid w:val="00F057FC"/>
    <w:rsid w:val="00F06384"/>
    <w:rsid w:val="00F101A4"/>
    <w:rsid w:val="00F11EBC"/>
    <w:rsid w:val="00F135DF"/>
    <w:rsid w:val="00F13F6C"/>
    <w:rsid w:val="00F14ED0"/>
    <w:rsid w:val="00F15CA7"/>
    <w:rsid w:val="00F16CC1"/>
    <w:rsid w:val="00F175A7"/>
    <w:rsid w:val="00F200B6"/>
    <w:rsid w:val="00F255E5"/>
    <w:rsid w:val="00F266D3"/>
    <w:rsid w:val="00F3280F"/>
    <w:rsid w:val="00F33380"/>
    <w:rsid w:val="00F34B61"/>
    <w:rsid w:val="00F36734"/>
    <w:rsid w:val="00F37CFB"/>
    <w:rsid w:val="00F40534"/>
    <w:rsid w:val="00F42529"/>
    <w:rsid w:val="00F42F7C"/>
    <w:rsid w:val="00F44574"/>
    <w:rsid w:val="00F47BED"/>
    <w:rsid w:val="00F47ECE"/>
    <w:rsid w:val="00F51032"/>
    <w:rsid w:val="00F52A10"/>
    <w:rsid w:val="00F5476E"/>
    <w:rsid w:val="00F549C8"/>
    <w:rsid w:val="00F5627F"/>
    <w:rsid w:val="00F57110"/>
    <w:rsid w:val="00F61952"/>
    <w:rsid w:val="00F62420"/>
    <w:rsid w:val="00F65C10"/>
    <w:rsid w:val="00F66958"/>
    <w:rsid w:val="00F67115"/>
    <w:rsid w:val="00F71299"/>
    <w:rsid w:val="00F72AE3"/>
    <w:rsid w:val="00F72C33"/>
    <w:rsid w:val="00F73011"/>
    <w:rsid w:val="00F73B6F"/>
    <w:rsid w:val="00F75189"/>
    <w:rsid w:val="00F760F9"/>
    <w:rsid w:val="00F803F4"/>
    <w:rsid w:val="00F80542"/>
    <w:rsid w:val="00F81CF8"/>
    <w:rsid w:val="00F8487E"/>
    <w:rsid w:val="00F849C7"/>
    <w:rsid w:val="00F860FE"/>
    <w:rsid w:val="00F86FE1"/>
    <w:rsid w:val="00F87A62"/>
    <w:rsid w:val="00F91224"/>
    <w:rsid w:val="00F932F7"/>
    <w:rsid w:val="00FA0D47"/>
    <w:rsid w:val="00FA21A3"/>
    <w:rsid w:val="00FA2B46"/>
    <w:rsid w:val="00FA3CEE"/>
    <w:rsid w:val="00FA57FB"/>
    <w:rsid w:val="00FA692F"/>
    <w:rsid w:val="00FA6DE2"/>
    <w:rsid w:val="00FA7958"/>
    <w:rsid w:val="00FA7C1A"/>
    <w:rsid w:val="00FA7C3A"/>
    <w:rsid w:val="00FB4561"/>
    <w:rsid w:val="00FB466D"/>
    <w:rsid w:val="00FB5082"/>
    <w:rsid w:val="00FB5305"/>
    <w:rsid w:val="00FB7ADA"/>
    <w:rsid w:val="00FC1BDC"/>
    <w:rsid w:val="00FC2271"/>
    <w:rsid w:val="00FC2D1A"/>
    <w:rsid w:val="00FC47B6"/>
    <w:rsid w:val="00FC5BF1"/>
    <w:rsid w:val="00FC64A7"/>
    <w:rsid w:val="00FD0ACD"/>
    <w:rsid w:val="00FD174E"/>
    <w:rsid w:val="00FD66A3"/>
    <w:rsid w:val="00FD6B6E"/>
    <w:rsid w:val="00FD75FD"/>
    <w:rsid w:val="00FE2CB8"/>
    <w:rsid w:val="00FE3618"/>
    <w:rsid w:val="00FE3F2A"/>
    <w:rsid w:val="00FE51EA"/>
    <w:rsid w:val="00FE6DD8"/>
    <w:rsid w:val="00FE7250"/>
    <w:rsid w:val="00FF6A9C"/>
    <w:rsid w:val="00FF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364FC"/>
  <w15:docId w15:val="{CAC8FDA8-9494-4516-8F99-59FB1A19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7FE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A0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63E17"/>
    <w:pPr>
      <w:ind w:left="720"/>
      <w:contextualSpacing/>
    </w:pPr>
  </w:style>
  <w:style w:type="paragraph" w:styleId="NormalWeb">
    <w:name w:val="Normal (Web)"/>
    <w:basedOn w:val="Normal"/>
    <w:unhideWhenUsed/>
    <w:rsid w:val="00983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vi-VN"/>
    </w:rPr>
  </w:style>
  <w:style w:type="paragraph" w:styleId="TOC1">
    <w:name w:val="toc 1"/>
    <w:basedOn w:val="Normal"/>
    <w:next w:val="Normal"/>
    <w:autoRedefine/>
    <w:semiHidden/>
    <w:rsid w:val="002F0452"/>
  </w:style>
  <w:style w:type="paragraph" w:styleId="TOC2">
    <w:name w:val="toc 2"/>
    <w:basedOn w:val="Normal"/>
    <w:next w:val="Normal"/>
    <w:autoRedefine/>
    <w:semiHidden/>
    <w:rsid w:val="002F0452"/>
    <w:pPr>
      <w:ind w:left="220"/>
    </w:pPr>
  </w:style>
  <w:style w:type="character" w:styleId="Hyperlink">
    <w:name w:val="Hyperlink"/>
    <w:uiPriority w:val="99"/>
    <w:rsid w:val="002F04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56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56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6A3"/>
  </w:style>
  <w:style w:type="table" w:styleId="TableGrid">
    <w:name w:val="Table Grid"/>
    <w:basedOn w:val="TableNormal"/>
    <w:rsid w:val="00C73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C73CD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452E"/>
    <w:rPr>
      <w:rFonts w:ascii="Tahoma" w:hAnsi="Tahoma" w:cs="Tahoma"/>
      <w:sz w:val="16"/>
      <w:szCs w:val="16"/>
      <w:lang w:val="vi-VN"/>
    </w:rPr>
  </w:style>
  <w:style w:type="character" w:customStyle="1" w:styleId="Heading1Char">
    <w:name w:val="Heading 1 Char"/>
    <w:link w:val="Heading1"/>
    <w:uiPriority w:val="9"/>
    <w:rsid w:val="00D35A07"/>
    <w:rPr>
      <w:rFonts w:ascii="Times New Roman" w:eastAsia="Times New Roman" w:hAnsi="Times New Roman"/>
      <w:b/>
      <w:bCs/>
      <w:sz w:val="26"/>
      <w:szCs w:val="24"/>
      <w:lang w:val="vi-VN"/>
    </w:rPr>
  </w:style>
  <w:style w:type="paragraph" w:customStyle="1" w:styleId="Char">
    <w:name w:val="Char"/>
    <w:autoRedefine/>
    <w:rsid w:val="004A4C78"/>
    <w:pPr>
      <w:tabs>
        <w:tab w:val="left" w:pos="1152"/>
      </w:tabs>
      <w:spacing w:before="120" w:after="120" w:line="312" w:lineRule="auto"/>
    </w:pPr>
    <w:rPr>
      <w:rFonts w:eastAsia="Times New Roman" w:cs="Arial"/>
      <w:sz w:val="26"/>
      <w:szCs w:val="26"/>
    </w:rPr>
  </w:style>
  <w:style w:type="paragraph" w:customStyle="1" w:styleId="pbody">
    <w:name w:val="pbody"/>
    <w:basedOn w:val="Normal"/>
    <w:rsid w:val="00777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387D48"/>
    <w:rPr>
      <w:b/>
      <w:bCs/>
    </w:rPr>
  </w:style>
  <w:style w:type="character" w:styleId="Emphasis">
    <w:name w:val="Emphasis"/>
    <w:uiPriority w:val="20"/>
    <w:qFormat/>
    <w:rsid w:val="004800E6"/>
    <w:rPr>
      <w:i/>
      <w:iCs/>
    </w:rPr>
  </w:style>
  <w:style w:type="character" w:customStyle="1" w:styleId="apple-converted-space">
    <w:name w:val="apple-converted-space"/>
    <w:basedOn w:val="DefaultParagraphFont"/>
    <w:rsid w:val="004800E6"/>
  </w:style>
  <w:style w:type="paragraph" w:styleId="ListParagraph">
    <w:name w:val="List Paragraph"/>
    <w:basedOn w:val="Normal"/>
    <w:uiPriority w:val="34"/>
    <w:qFormat/>
    <w:rsid w:val="0056053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F6B6F"/>
    <w:rPr>
      <w:sz w:val="22"/>
      <w:szCs w:val="22"/>
      <w:lang w:val="vi-VN"/>
    </w:rPr>
  </w:style>
  <w:style w:type="character" w:styleId="CommentReference">
    <w:name w:val="annotation reference"/>
    <w:basedOn w:val="DefaultParagraphFont"/>
    <w:uiPriority w:val="99"/>
    <w:semiHidden/>
    <w:unhideWhenUsed/>
    <w:rsid w:val="00F86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0FE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0FE"/>
    <w:rPr>
      <w:b/>
      <w:bCs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trithucthanhgio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50706KMFX\Downloads\KH_Chiase_cungthayco_2017%20(update_5.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B1CC-39AB-4002-A4EC-BE7EDCAE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KH_Chiase_cungthayco_2017 (update_5.6)</Template>
  <TotalTime>106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THỂ LỆ CUỘC THI</vt:lpstr>
    </vt:vector>
  </TitlesOfParts>
  <Company>Microsoft</Company>
  <LinksUpToDate>false</LinksUpToDate>
  <CharactersWithSpaces>7530</CharactersWithSpaces>
  <SharedDoc>false</SharedDoc>
  <HLinks>
    <vt:vector size="6" baseType="variant"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mailto:thanhnguyen.tm@gmail.com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THỂ LỆ CUỘC THI</dc:title>
  <dc:creator>Administrator</dc:creator>
  <cp:lastModifiedBy>Admin</cp:lastModifiedBy>
  <cp:revision>14</cp:revision>
  <cp:lastPrinted>2020-07-31T08:30:00Z</cp:lastPrinted>
  <dcterms:created xsi:type="dcterms:W3CDTF">2020-07-29T05:34:00Z</dcterms:created>
  <dcterms:modified xsi:type="dcterms:W3CDTF">2020-08-18T01:48:00Z</dcterms:modified>
</cp:coreProperties>
</file>